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37" w:rsidRPr="00CF48F7" w:rsidRDefault="00EC3437" w:rsidP="00EC343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9B5065">
        <w:rPr>
          <w:rFonts w:ascii="Times New Roman" w:eastAsia="Times New Roman" w:hAnsi="Times New Roman"/>
          <w:b/>
          <w:bCs/>
          <w:szCs w:val="22"/>
          <w:lang w:eastAsia="pl-PL"/>
        </w:rPr>
        <w:t>0110-KLL2.261.</w:t>
      </w:r>
      <w:r w:rsidR="009B5065" w:rsidRPr="009B5065">
        <w:rPr>
          <w:rFonts w:ascii="Times New Roman" w:eastAsia="Times New Roman" w:hAnsi="Times New Roman"/>
          <w:b/>
          <w:bCs/>
          <w:szCs w:val="22"/>
          <w:lang w:eastAsia="pl-PL"/>
        </w:rPr>
        <w:t>33</w:t>
      </w:r>
      <w:r w:rsidRPr="009B5065">
        <w:rPr>
          <w:rFonts w:ascii="Times New Roman" w:eastAsia="Times New Roman" w:hAnsi="Times New Roman"/>
          <w:b/>
          <w:bCs/>
          <w:szCs w:val="22"/>
          <w:lang w:eastAsia="pl-PL"/>
        </w:rPr>
        <w:t>.2017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  <w:t xml:space="preserve">Załącznik nr </w:t>
      </w:r>
      <w:r w:rsidR="004E1A79">
        <w:rPr>
          <w:rFonts w:ascii="Times New Roman" w:eastAsia="Times New Roman" w:hAnsi="Times New Roman"/>
          <w:b/>
          <w:bCs/>
          <w:szCs w:val="22"/>
          <w:lang w:eastAsia="pl-PL"/>
        </w:rPr>
        <w:t>1</w:t>
      </w:r>
    </w:p>
    <w:p w:rsidR="00EC3437" w:rsidRPr="00ED5024" w:rsidRDefault="00EC3437" w:rsidP="00EC3437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6D45A6" w:rsidRPr="006D45A6" w:rsidRDefault="006D45A6" w:rsidP="006D45A6">
      <w:pPr>
        <w:jc w:val="right"/>
        <w:rPr>
          <w:rFonts w:ascii="Times New Roman" w:hAnsi="Times New Roman"/>
          <w:bCs/>
          <w:color w:val="000000"/>
          <w:szCs w:val="22"/>
        </w:rPr>
      </w:pPr>
      <w:r w:rsidRPr="006D45A6">
        <w:rPr>
          <w:rFonts w:ascii="Times New Roman" w:hAnsi="Times New Roman"/>
          <w:color w:val="000000"/>
          <w:szCs w:val="22"/>
        </w:rPr>
        <w:t>………………………, dnia …………… 2017 r.</w:t>
      </w:r>
    </w:p>
    <w:p w:rsidR="00ED5024" w:rsidRPr="00ED5024" w:rsidRDefault="00ED5024" w:rsidP="00EC3437">
      <w:pPr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EC3437" w:rsidRPr="00CF48F7" w:rsidTr="006D45A6">
        <w:trPr>
          <w:trHeight w:val="1194"/>
        </w:trPr>
        <w:tc>
          <w:tcPr>
            <w:tcW w:w="3876" w:type="dxa"/>
            <w:tcBorders>
              <w:bottom w:val="single" w:sz="2" w:space="0" w:color="auto"/>
            </w:tcBorders>
          </w:tcPr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EC3437" w:rsidRPr="00CF48F7" w:rsidRDefault="00EC3437" w:rsidP="004E1A7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EC3437" w:rsidRPr="00CF48F7" w:rsidRDefault="00EC3437" w:rsidP="00EC343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3437" w:rsidRPr="00CF48F7" w:rsidRDefault="00EC3437" w:rsidP="00EC343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EC3437" w:rsidRPr="00CF48F7" w:rsidRDefault="00EC3437" w:rsidP="00EC343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7092" w:rsidRPr="004D7092" w:rsidRDefault="00EC3437" w:rsidP="004D7092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</w:rPr>
      </w:pPr>
      <w:r w:rsidRPr="004D7092">
        <w:rPr>
          <w:rFonts w:ascii="Times New Roman" w:hAnsi="Times New Roman"/>
          <w:spacing w:val="-4"/>
        </w:rPr>
        <w:t xml:space="preserve">W odpowiedzi na zapytanie ofertowe </w:t>
      </w:r>
      <w:r w:rsidRPr="009B5065">
        <w:rPr>
          <w:rFonts w:ascii="Times New Roman" w:hAnsi="Times New Roman"/>
          <w:spacing w:val="-4"/>
        </w:rPr>
        <w:t xml:space="preserve">nr </w:t>
      </w:r>
      <w:r w:rsidR="00617404" w:rsidRPr="009B5065">
        <w:rPr>
          <w:rFonts w:ascii="Times New Roman" w:hAnsi="Times New Roman"/>
          <w:spacing w:val="-4"/>
        </w:rPr>
        <w:t>0110-KLL2.261.</w:t>
      </w:r>
      <w:r w:rsidR="009B5065" w:rsidRPr="009B5065">
        <w:rPr>
          <w:rFonts w:ascii="Times New Roman" w:hAnsi="Times New Roman"/>
          <w:spacing w:val="-4"/>
        </w:rPr>
        <w:t>33</w:t>
      </w:r>
      <w:r w:rsidR="00617404" w:rsidRPr="009B5065">
        <w:rPr>
          <w:rFonts w:ascii="Times New Roman" w:hAnsi="Times New Roman"/>
          <w:spacing w:val="-4"/>
        </w:rPr>
        <w:t>.2017.1 z</w:t>
      </w:r>
      <w:r w:rsidR="00617404" w:rsidRPr="00617404">
        <w:rPr>
          <w:rFonts w:ascii="Times New Roman" w:hAnsi="Times New Roman"/>
          <w:spacing w:val="-4"/>
        </w:rPr>
        <w:t xml:space="preserve"> dnia </w:t>
      </w:r>
      <w:r w:rsidR="00496B75">
        <w:rPr>
          <w:rFonts w:ascii="Times New Roman" w:hAnsi="Times New Roman"/>
          <w:spacing w:val="-4"/>
        </w:rPr>
        <w:t>………</w:t>
      </w:r>
      <w:r w:rsidRPr="00617404">
        <w:rPr>
          <w:rFonts w:ascii="Times New Roman" w:hAnsi="Times New Roman"/>
          <w:spacing w:val="-4"/>
        </w:rPr>
        <w:t>.0</w:t>
      </w:r>
      <w:r w:rsidR="00617404" w:rsidRPr="00617404">
        <w:rPr>
          <w:rFonts w:ascii="Times New Roman" w:hAnsi="Times New Roman"/>
          <w:spacing w:val="-4"/>
        </w:rPr>
        <w:t>8</w:t>
      </w:r>
      <w:r w:rsidRPr="00617404">
        <w:rPr>
          <w:rFonts w:ascii="Times New Roman" w:hAnsi="Times New Roman"/>
          <w:spacing w:val="-4"/>
        </w:rPr>
        <w:t>.2017</w:t>
      </w:r>
      <w:r w:rsidRPr="004D7092">
        <w:rPr>
          <w:rFonts w:ascii="Times New Roman" w:hAnsi="Times New Roman"/>
          <w:spacing w:val="-4"/>
        </w:rPr>
        <w:t> r</w:t>
      </w:r>
      <w:r w:rsidRPr="004D70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496B75">
        <w:rPr>
          <w:rFonts w:ascii="Times New Roman" w:eastAsia="Times New Roman" w:hAnsi="Times New Roman"/>
          <w:color w:val="000000"/>
          <w:lang w:eastAsia="pl-PL"/>
        </w:rPr>
        <w:t xml:space="preserve">dostawę </w:t>
      </w:r>
      <w:r w:rsidR="004D7092" w:rsidRPr="004D7092">
        <w:rPr>
          <w:rFonts w:ascii="Times New Roman" w:hAnsi="Times New Roman"/>
          <w:color w:val="000000"/>
        </w:rPr>
        <w:t xml:space="preserve">jednego samochodu osobowego, typ nadwozia </w:t>
      </w:r>
      <w:r w:rsidR="00496B75">
        <w:rPr>
          <w:rFonts w:ascii="Times New Roman" w:hAnsi="Times New Roman"/>
          <w:color w:val="000000"/>
        </w:rPr>
        <w:t>…………………….</w:t>
      </w:r>
      <w:r w:rsidR="004D7092" w:rsidRPr="004D7092">
        <w:rPr>
          <w:rFonts w:ascii="Times New Roman" w:hAnsi="Times New Roman"/>
          <w:color w:val="000000"/>
        </w:rPr>
        <w:t>, zgodnie z wymagani</w:t>
      </w:r>
      <w:r w:rsidR="004D7092">
        <w:rPr>
          <w:rFonts w:ascii="Times New Roman" w:hAnsi="Times New Roman"/>
          <w:color w:val="000000"/>
        </w:rPr>
        <w:t>ami zapytania ofertowego</w:t>
      </w:r>
      <w:r w:rsidR="004D7092" w:rsidRPr="004D7092">
        <w:rPr>
          <w:rFonts w:ascii="Times New Roman" w:hAnsi="Times New Roman"/>
          <w:color w:val="000000"/>
        </w:rPr>
        <w:t>:</w:t>
      </w:r>
    </w:p>
    <w:p w:rsidR="00EC3437" w:rsidRPr="00D1042C" w:rsidRDefault="00EC3437" w:rsidP="00EC3437">
      <w:pPr>
        <w:numPr>
          <w:ilvl w:val="0"/>
          <w:numId w:val="10"/>
        </w:numPr>
        <w:spacing w:before="120"/>
        <w:ind w:left="311" w:hanging="266"/>
        <w:rPr>
          <w:rFonts w:ascii="Times New Roman" w:eastAsia="Times New Roman" w:hAnsi="Times New Roman"/>
          <w:color w:val="000000"/>
          <w:lang w:eastAsia="pl-PL"/>
        </w:rPr>
      </w:pPr>
      <w:r w:rsidRPr="00D1042C">
        <w:rPr>
          <w:rFonts w:ascii="Times New Roman" w:eastAsia="Times New Roman" w:hAnsi="Times New Roman"/>
          <w:color w:val="000000"/>
          <w:lang w:eastAsia="pl-PL"/>
        </w:rPr>
        <w:t>Oferujemy wykonanie przedmiotu zamówienia za</w:t>
      </w:r>
      <w:r w:rsidR="0060472F" w:rsidRPr="00D1042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0472F" w:rsidRPr="00D1042C">
        <w:rPr>
          <w:rFonts w:ascii="Times New Roman" w:hAnsi="Times New Roman"/>
          <w:color w:val="000000"/>
        </w:rPr>
        <w:t>cenę określoną w poniższej tabeli*</w:t>
      </w:r>
      <w:r w:rsidRPr="00D1042C">
        <w:rPr>
          <w:rFonts w:ascii="Times New Roman" w:eastAsia="Times New Roman" w:hAnsi="Times New Roman"/>
          <w:color w:val="000000"/>
          <w:lang w:eastAsia="pl-PL"/>
        </w:rPr>
        <w:t>:</w:t>
      </w:r>
    </w:p>
    <w:p w:rsidR="00EC3437" w:rsidRPr="00D1042C" w:rsidRDefault="00EC3437" w:rsidP="00EC3437">
      <w:pPr>
        <w:spacing w:before="120"/>
        <w:ind w:left="45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tbl>
      <w:tblPr>
        <w:tblW w:w="107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099"/>
        <w:gridCol w:w="1431"/>
        <w:gridCol w:w="1449"/>
        <w:gridCol w:w="1260"/>
        <w:gridCol w:w="3795"/>
      </w:tblGrid>
      <w:tr w:rsidR="0060472F" w:rsidRPr="00E82136" w:rsidTr="0060472F">
        <w:trPr>
          <w:trHeight w:val="3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Marka samochodu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Wersja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72F" w:rsidRPr="00E82136" w:rsidRDefault="0060472F" w:rsidP="004E1A79">
            <w:pPr>
              <w:ind w:left="142" w:right="18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2136">
              <w:rPr>
                <w:b/>
                <w:bCs/>
                <w:color w:val="000000"/>
                <w:sz w:val="18"/>
                <w:szCs w:val="18"/>
              </w:rPr>
              <w:t>Cena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72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0472F">
              <w:rPr>
                <w:rFonts w:ascii="Times New Roman" w:hAnsi="Times New Roman"/>
                <w:color w:val="000000"/>
              </w:rPr>
              <w:t xml:space="preserve">Szczegółowy opis parametrów technicznych i wyposażenia stanowi: 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472F">
              <w:rPr>
                <w:rFonts w:ascii="Times New Roman" w:hAnsi="Times New Roman"/>
                <w:b/>
                <w:color w:val="000000"/>
              </w:rPr>
              <w:t>Załącznik nr 2/….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…………. %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...............................................................%)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ind w:left="142" w:right="187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Kwota VAT</w:t>
            </w:r>
          </w:p>
          <w:p w:rsidR="0060472F" w:rsidRPr="0060472F" w:rsidRDefault="0060472F" w:rsidP="004E1A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stawka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60472F" w:rsidRPr="001B7438" w:rsidTr="00A37B3B">
        <w:trPr>
          <w:trHeight w:val="2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brutto</w:t>
            </w:r>
          </w:p>
          <w:p w:rsidR="0060472F" w:rsidRPr="0060472F" w:rsidRDefault="0060472F" w:rsidP="004E1A7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Kwota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60472F" w:rsidRPr="0060472F" w:rsidRDefault="0060472F" w:rsidP="004E1A79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A37B3B">
        <w:trPr>
          <w:trHeight w:val="2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D1042C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60472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A37B3B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0472F">
              <w:rPr>
                <w:rFonts w:ascii="Times New Roman" w:hAnsi="Times New Roman"/>
                <w:color w:val="000000"/>
              </w:rPr>
              <w:t xml:space="preserve">Szczegółowy opis parametrów technicznych i wyposażenia stanowi: 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472F">
              <w:rPr>
                <w:rFonts w:ascii="Times New Roman" w:hAnsi="Times New Roman"/>
                <w:b/>
                <w:color w:val="000000"/>
              </w:rPr>
              <w:t>Załącznik nr 2/….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…………. %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...............................................................%)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ind w:left="142" w:right="187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Kwota VAT</w:t>
            </w:r>
          </w:p>
          <w:p w:rsidR="00D1042C" w:rsidRPr="0060472F" w:rsidRDefault="00D1042C" w:rsidP="001D43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stawka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  <w:tr w:rsidR="00D1042C" w:rsidRPr="001B7438" w:rsidTr="001D43DD">
        <w:trPr>
          <w:trHeight w:val="2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pStyle w:val="NormalnyWeb"/>
              <w:spacing w:before="0" w:beforeAutospacing="0" w:after="0" w:afterAutospacing="0"/>
              <w:ind w:left="142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Cena brutto</w:t>
            </w:r>
          </w:p>
          <w:p w:rsidR="00D1042C" w:rsidRPr="0060472F" w:rsidRDefault="00D1042C" w:rsidP="001D43D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(Cena netto + Kwota VAT)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.................................................................... złotych</w:t>
            </w:r>
          </w:p>
          <w:p w:rsidR="00D1042C" w:rsidRPr="0060472F" w:rsidRDefault="00D1042C" w:rsidP="001D43DD">
            <w:pPr>
              <w:spacing w:before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472F">
              <w:rPr>
                <w:rFonts w:ascii="Times New Roman" w:hAnsi="Times New Roman"/>
                <w:color w:val="000000"/>
                <w:sz w:val="18"/>
                <w:szCs w:val="18"/>
              </w:rPr>
              <w:t>(słownie: ................................................................zł)</w:t>
            </w:r>
          </w:p>
        </w:tc>
      </w:tr>
    </w:tbl>
    <w:p w:rsidR="0060472F" w:rsidRPr="0060472F" w:rsidRDefault="0060472F" w:rsidP="0060472F">
      <w:pPr>
        <w:spacing w:before="120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color w:val="000000"/>
        </w:rPr>
        <w:t xml:space="preserve">*) można zaoferować jeden lub maksymalnie dwa </w:t>
      </w:r>
      <w:r w:rsidR="003F21EE">
        <w:rPr>
          <w:rFonts w:ascii="Times New Roman" w:hAnsi="Times New Roman"/>
          <w:color w:val="000000"/>
        </w:rPr>
        <w:t>samochody</w:t>
      </w:r>
    </w:p>
    <w:p w:rsidR="0060472F" w:rsidRPr="0060472F" w:rsidRDefault="0060472F" w:rsidP="0060472F">
      <w:pPr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Dla każdej marki/modelu proponowanego samochodu należy dołączyć jeden egzemplarz Załącznika nr 2/….. – </w:t>
      </w:r>
      <w:r w:rsidRPr="0060472F">
        <w:rPr>
          <w:rFonts w:ascii="Times New Roman" w:hAnsi="Times New Roman"/>
          <w:b/>
          <w:i/>
          <w:color w:val="000000"/>
        </w:rPr>
        <w:t xml:space="preserve">opis przedmiotu zamówienia, </w:t>
      </w:r>
      <w:r w:rsidRPr="0060472F">
        <w:rPr>
          <w:rFonts w:ascii="Times New Roman" w:hAnsi="Times New Roman"/>
          <w:color w:val="000000"/>
        </w:rPr>
        <w:t>zawierający szczegółowy opis parametrów technicznych i oferowanego wyposażenia.</w:t>
      </w:r>
    </w:p>
    <w:p w:rsidR="0060472F" w:rsidRDefault="0060472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60472F" w:rsidRDefault="0060472F" w:rsidP="0060472F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color w:val="000000"/>
        </w:rPr>
      </w:pPr>
      <w:r w:rsidRPr="00D1042C">
        <w:rPr>
          <w:rFonts w:ascii="Times New Roman" w:hAnsi="Times New Roman"/>
          <w:color w:val="000000"/>
        </w:rPr>
        <w:lastRenderedPageBreak/>
        <w:t>Oferujemy następujące warunki gwarancji:</w:t>
      </w: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Warunki gwarancji dla </w:t>
      </w:r>
      <w:r w:rsidR="003F21EE">
        <w:rPr>
          <w:rFonts w:ascii="Times New Roman" w:hAnsi="Times New Roman"/>
          <w:b/>
          <w:color w:val="000000"/>
        </w:rPr>
        <w:t>samochodu</w:t>
      </w:r>
      <w:r w:rsidRPr="0060472F">
        <w:rPr>
          <w:rFonts w:ascii="Times New Roman" w:hAnsi="Times New Roman"/>
          <w:b/>
          <w:color w:val="000000"/>
        </w:rPr>
        <w:t xml:space="preserve"> nr 1: 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silnik i podzespoły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lakier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tabs>
          <w:tab w:val="left" w:pos="408"/>
        </w:tabs>
        <w:spacing w:line="360" w:lineRule="auto"/>
        <w:ind w:left="408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perforację nadwozia </w:t>
      </w:r>
      <w:r w:rsidRPr="0060472F">
        <w:rPr>
          <w:rFonts w:ascii="Times New Roman" w:hAnsi="Times New Roman"/>
          <w:szCs w:val="28"/>
        </w:rPr>
        <w:t xml:space="preserve">(nie mniej niż 144) 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</w:p>
    <w:p w:rsidR="0060472F" w:rsidRPr="0060472F" w:rsidRDefault="0060472F" w:rsidP="0060472F">
      <w:pPr>
        <w:spacing w:line="360" w:lineRule="auto"/>
        <w:ind w:left="360"/>
        <w:jc w:val="both"/>
        <w:rPr>
          <w:rFonts w:ascii="Times New Roman" w:hAnsi="Times New Roman"/>
          <w:b/>
          <w:color w:val="000000"/>
        </w:rPr>
      </w:pPr>
      <w:r w:rsidRPr="0060472F">
        <w:rPr>
          <w:rFonts w:ascii="Times New Roman" w:hAnsi="Times New Roman"/>
          <w:b/>
          <w:color w:val="000000"/>
        </w:rPr>
        <w:t xml:space="preserve">Warunki gwarancji dla </w:t>
      </w:r>
      <w:r w:rsidR="003F21EE">
        <w:rPr>
          <w:rFonts w:ascii="Times New Roman" w:hAnsi="Times New Roman"/>
          <w:b/>
          <w:color w:val="000000"/>
        </w:rPr>
        <w:t>samochodu</w:t>
      </w:r>
      <w:r w:rsidRPr="0060472F">
        <w:rPr>
          <w:rFonts w:ascii="Times New Roman" w:hAnsi="Times New Roman"/>
          <w:b/>
          <w:color w:val="000000"/>
        </w:rPr>
        <w:t xml:space="preserve"> nr 2 </w:t>
      </w:r>
      <w:r w:rsidRPr="0060472F">
        <w:rPr>
          <w:rFonts w:ascii="Times New Roman" w:hAnsi="Times New Roman"/>
          <w:b/>
          <w:i/>
          <w:color w:val="000000"/>
        </w:rPr>
        <w:t>(jeżeli dotyczy)</w:t>
      </w:r>
      <w:r w:rsidRPr="0060472F">
        <w:rPr>
          <w:rFonts w:ascii="Times New Roman" w:hAnsi="Times New Roman"/>
          <w:b/>
          <w:color w:val="000000"/>
        </w:rPr>
        <w:t xml:space="preserve">: 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silnik i podzespoły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spacing w:line="360" w:lineRule="auto"/>
        <w:ind w:left="408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lakier </w:t>
      </w:r>
      <w:r w:rsidRPr="0060472F">
        <w:rPr>
          <w:rFonts w:ascii="Times New Roman" w:hAnsi="Times New Roman"/>
          <w:szCs w:val="28"/>
        </w:rPr>
        <w:t xml:space="preserve">(nie mniej niż 24) ...............................................................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60472F" w:rsidRDefault="0060472F" w:rsidP="0060472F">
      <w:pPr>
        <w:tabs>
          <w:tab w:val="left" w:pos="408"/>
        </w:tabs>
        <w:spacing w:line="360" w:lineRule="auto"/>
        <w:ind w:left="408"/>
        <w:rPr>
          <w:rFonts w:ascii="Times New Roman" w:hAnsi="Times New Roman"/>
          <w:color w:val="000000"/>
          <w:sz w:val="10"/>
        </w:rPr>
      </w:pPr>
      <w:r w:rsidRPr="0060472F">
        <w:rPr>
          <w:rFonts w:ascii="Times New Roman" w:hAnsi="Times New Roman"/>
        </w:rPr>
        <w:t xml:space="preserve">perforację nadwozia </w:t>
      </w:r>
      <w:r w:rsidRPr="0060472F">
        <w:rPr>
          <w:rFonts w:ascii="Times New Roman" w:hAnsi="Times New Roman"/>
          <w:szCs w:val="28"/>
        </w:rPr>
        <w:t xml:space="preserve">(nie mniej niż 144) ...................................... </w:t>
      </w:r>
      <w:r w:rsidRPr="0060472F">
        <w:rPr>
          <w:rFonts w:ascii="Times New Roman" w:hAnsi="Times New Roman"/>
        </w:rPr>
        <w:t>miesięcy</w:t>
      </w:r>
    </w:p>
    <w:p w:rsidR="0060472F" w:rsidRPr="00D1042C" w:rsidRDefault="0060472F" w:rsidP="0060472F">
      <w:pPr>
        <w:numPr>
          <w:ilvl w:val="0"/>
          <w:numId w:val="10"/>
        </w:numPr>
        <w:spacing w:line="360" w:lineRule="auto"/>
        <w:ind w:left="312" w:hanging="264"/>
        <w:rPr>
          <w:rFonts w:ascii="Times New Roman" w:hAnsi="Times New Roman"/>
          <w:color w:val="000000"/>
        </w:rPr>
      </w:pPr>
      <w:r w:rsidRPr="00D1042C">
        <w:rPr>
          <w:rFonts w:ascii="Times New Roman" w:hAnsi="Times New Roman"/>
          <w:color w:val="000000"/>
        </w:rPr>
        <w:t>Ponadto oświadczamy, że akceptujemy określone przez Zamawiającego:</w:t>
      </w:r>
    </w:p>
    <w:p w:rsidR="0060472F" w:rsidRPr="0060472F" w:rsidRDefault="003F21EE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Miejsce wydania samochodu</w:t>
      </w:r>
    </w:p>
    <w:p w:rsidR="0060472F" w:rsidRPr="0060472F" w:rsidRDefault="0060472F" w:rsidP="0060472F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 w:rsidRPr="0060472F">
        <w:rPr>
          <w:rFonts w:ascii="Times New Roman" w:hAnsi="Times New Roman"/>
        </w:rPr>
        <w:t xml:space="preserve">Krajowa Informacja Skarbowa w Bielsku-Białej ul. </w:t>
      </w:r>
      <w:r w:rsidR="000336C9">
        <w:rPr>
          <w:rFonts w:ascii="Times New Roman" w:hAnsi="Times New Roman"/>
        </w:rPr>
        <w:t xml:space="preserve">Teodora </w:t>
      </w:r>
      <w:r w:rsidRPr="0060472F">
        <w:rPr>
          <w:rFonts w:ascii="Times New Roman" w:hAnsi="Times New Roman"/>
        </w:rPr>
        <w:t>Sixta 17, 43-300 Bielsko-Biała.</w:t>
      </w:r>
    </w:p>
    <w:p w:rsidR="0060472F" w:rsidRPr="0060472F" w:rsidRDefault="003F21EE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</w:rPr>
        <w:t>Termin realizacji umowy</w:t>
      </w:r>
    </w:p>
    <w:p w:rsidR="0060472F" w:rsidRPr="0060472F" w:rsidRDefault="003F21EE" w:rsidP="0060472F">
      <w:pPr>
        <w:spacing w:line="36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Samochód</w:t>
      </w:r>
      <w:r w:rsidR="0060472F">
        <w:rPr>
          <w:rFonts w:ascii="Times New Roman" w:hAnsi="Times New Roman"/>
        </w:rPr>
        <w:t xml:space="preserve"> zostani</w:t>
      </w:r>
      <w:r>
        <w:rPr>
          <w:rFonts w:ascii="Times New Roman" w:hAnsi="Times New Roman"/>
        </w:rPr>
        <w:t>e dostarczony do miejsca wydania samochodu</w:t>
      </w:r>
      <w:r w:rsidR="0060472F">
        <w:rPr>
          <w:rFonts w:ascii="Times New Roman" w:hAnsi="Times New Roman"/>
        </w:rPr>
        <w:t xml:space="preserve"> nie później niż </w:t>
      </w:r>
      <w:r w:rsidR="0060472F" w:rsidRPr="00E33F3E">
        <w:rPr>
          <w:rFonts w:ascii="Times New Roman" w:hAnsi="Times New Roman"/>
        </w:rPr>
        <w:t xml:space="preserve">w terminie </w:t>
      </w:r>
      <w:r w:rsidR="0060472F">
        <w:rPr>
          <w:rFonts w:ascii="Times New Roman" w:hAnsi="Times New Roman"/>
        </w:rPr>
        <w:t>dwóch</w:t>
      </w:r>
      <w:r w:rsidR="0060472F" w:rsidRPr="00E33F3E">
        <w:rPr>
          <w:rFonts w:ascii="Times New Roman" w:hAnsi="Times New Roman"/>
        </w:rPr>
        <w:t xml:space="preserve"> miesięcy od dnia podpisania umowy</w:t>
      </w:r>
      <w:r w:rsidR="0060472F">
        <w:rPr>
          <w:rFonts w:ascii="Times New Roman" w:hAnsi="Times New Roman"/>
        </w:rPr>
        <w:t>.</w:t>
      </w:r>
    </w:p>
    <w:p w:rsidR="0060472F" w:rsidRPr="0060472F" w:rsidRDefault="0060472F" w:rsidP="0060472F">
      <w:pPr>
        <w:numPr>
          <w:ilvl w:val="1"/>
          <w:numId w:val="10"/>
        </w:numPr>
        <w:tabs>
          <w:tab w:val="clear" w:pos="1716"/>
        </w:tabs>
        <w:spacing w:line="360" w:lineRule="auto"/>
        <w:ind w:left="709" w:hanging="425"/>
        <w:jc w:val="both"/>
        <w:rPr>
          <w:rFonts w:ascii="Times New Roman" w:hAnsi="Times New Roman"/>
          <w:szCs w:val="22"/>
        </w:rPr>
      </w:pPr>
      <w:r w:rsidRPr="0060472F">
        <w:rPr>
          <w:rFonts w:ascii="Times New Roman" w:hAnsi="Times New Roman"/>
          <w:b/>
          <w:bCs/>
        </w:rPr>
        <w:t>Warunki płatności</w:t>
      </w:r>
    </w:p>
    <w:p w:rsidR="0060472F" w:rsidRPr="0060472F" w:rsidRDefault="0060472F" w:rsidP="0060472F">
      <w:pPr>
        <w:spacing w:line="360" w:lineRule="auto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Należność za przedmiot zamówienia płatna będzie przelewem na rachunek bankowy Wykonawcy wskazany na fakturze w terminie </w:t>
      </w:r>
      <w:r w:rsidRPr="0023033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23033C">
        <w:rPr>
          <w:rFonts w:ascii="Times New Roman" w:hAnsi="Times New Roman"/>
          <w:b/>
        </w:rPr>
        <w:t xml:space="preserve"> dni</w:t>
      </w:r>
      <w:r>
        <w:rPr>
          <w:rFonts w:ascii="Times New Roman" w:hAnsi="Times New Roman"/>
        </w:rPr>
        <w:t xml:space="preserve"> od dnia otrzymania przez Zamawiającego przedmiotu zamówienia potwierdzonego podpisanym protokołem odbioru oraz prawidłowo wystawionej faktury. Jeżeli faktura dotrze do Zamawiającego w terminie, który pozostawia na zapłacenie mniej niż </w:t>
      </w:r>
      <w:r w:rsidR="00D1042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dni to Zamawiający ma na zapłatę tej faktury 7</w:t>
      </w:r>
      <w:r w:rsidR="00D1042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dni od daty otrzymania faktury bez konieczności płacenia jakichkolwiek odsetek i kar umownych. </w:t>
      </w:r>
      <w:r w:rsidRPr="00B84781">
        <w:rPr>
          <w:rFonts w:ascii="Times New Roman" w:hAnsi="Times New Roman"/>
        </w:rPr>
        <w:t>Za dzień zapłaty uważa się dzień obciążenia rachunku bankowego Zamawiającego.</w:t>
      </w:r>
    </w:p>
    <w:p w:rsidR="0060472F" w:rsidRPr="0060472F" w:rsidRDefault="004F1397" w:rsidP="0060472F">
      <w:pPr>
        <w:numPr>
          <w:ilvl w:val="1"/>
          <w:numId w:val="10"/>
        </w:numPr>
        <w:tabs>
          <w:tab w:val="clear" w:pos="1716"/>
        </w:tabs>
        <w:ind w:left="709" w:hanging="34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dostarczenia samochodu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before="120" w:line="360" w:lineRule="auto"/>
        <w:ind w:left="1134" w:hanging="357"/>
        <w:jc w:val="both"/>
        <w:rPr>
          <w:rFonts w:ascii="Times New Roman" w:hAnsi="Times New Roman"/>
          <w:szCs w:val="22"/>
        </w:rPr>
      </w:pPr>
      <w:r w:rsidRPr="0060472F">
        <w:rPr>
          <w:rFonts w:ascii="Times New Roman" w:hAnsi="Times New Roman"/>
          <w:szCs w:val="22"/>
        </w:rPr>
        <w:t>koszt transportu oferowanego samochodu jest wliczony w cenę oferty,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szCs w:val="22"/>
        </w:rPr>
        <w:t>odpowiedzialność za szkody powstałe w czasie transportu ponosi Wykonawca,</w:t>
      </w:r>
    </w:p>
    <w:p w:rsidR="0060472F" w:rsidRPr="0060472F" w:rsidRDefault="0060472F" w:rsidP="0060472F">
      <w:pPr>
        <w:numPr>
          <w:ilvl w:val="0"/>
          <w:numId w:val="30"/>
        </w:numPr>
        <w:tabs>
          <w:tab w:val="clear" w:pos="2340"/>
        </w:tabs>
        <w:spacing w:line="360" w:lineRule="auto"/>
        <w:ind w:left="1134" w:hanging="357"/>
        <w:jc w:val="both"/>
        <w:rPr>
          <w:rFonts w:ascii="Times New Roman" w:hAnsi="Times New Roman"/>
          <w:color w:val="000000"/>
        </w:rPr>
      </w:pPr>
      <w:r w:rsidRPr="0060472F">
        <w:rPr>
          <w:rFonts w:ascii="Times New Roman" w:hAnsi="Times New Roman"/>
          <w:szCs w:val="22"/>
        </w:rPr>
        <w:t xml:space="preserve">odbioru </w:t>
      </w:r>
      <w:r w:rsidR="004F1397">
        <w:rPr>
          <w:rFonts w:ascii="Times New Roman" w:hAnsi="Times New Roman"/>
          <w:szCs w:val="22"/>
        </w:rPr>
        <w:t>samochodu</w:t>
      </w:r>
      <w:r w:rsidRPr="0060472F">
        <w:rPr>
          <w:rFonts w:ascii="Times New Roman" w:hAnsi="Times New Roman"/>
          <w:szCs w:val="22"/>
        </w:rPr>
        <w:t xml:space="preserve"> dokonuje Zamawiający w obecności Wykonawcy.</w:t>
      </w:r>
    </w:p>
    <w:p w:rsidR="0060472F" w:rsidRPr="0060472F" w:rsidRDefault="0060472F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0472F">
        <w:rPr>
          <w:rFonts w:ascii="Times New Roman" w:hAnsi="Times New Roman"/>
          <w:color w:val="000000"/>
        </w:rPr>
        <w:t xml:space="preserve">Oświadczamy, że oferowany </w:t>
      </w:r>
      <w:r w:rsidR="004F1397">
        <w:rPr>
          <w:rFonts w:ascii="Times New Roman" w:hAnsi="Times New Roman"/>
          <w:color w:val="000000"/>
        </w:rPr>
        <w:t>samochód</w:t>
      </w:r>
      <w:r w:rsidRPr="0060472F">
        <w:rPr>
          <w:rFonts w:ascii="Times New Roman" w:hAnsi="Times New Roman"/>
          <w:color w:val="000000"/>
        </w:rPr>
        <w:t xml:space="preserve"> </w:t>
      </w:r>
      <w:r w:rsidR="00BF44A9">
        <w:rPr>
          <w:rFonts w:ascii="Times New Roman" w:hAnsi="Times New Roman"/>
          <w:color w:val="000000"/>
        </w:rPr>
        <w:t xml:space="preserve">jest </w:t>
      </w:r>
      <w:r w:rsidRPr="0060472F">
        <w:rPr>
          <w:rFonts w:ascii="Times New Roman" w:hAnsi="Times New Roman"/>
          <w:color w:val="000000"/>
        </w:rPr>
        <w:t>fabrycznie nowy i wolny od wad.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EC3437" w:rsidRPr="00CF48F7" w:rsidRDefault="00EC3437" w:rsidP="0060472F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Oświadczamy, że oferta cenowa została opracowana zgodnie z otrzymanym opisem przedmiotu zamówienia.</w:t>
      </w:r>
    </w:p>
    <w:p w:rsidR="00EC3437" w:rsidRDefault="00EC3437" w:rsidP="00BF44A9">
      <w:pPr>
        <w:numPr>
          <w:ilvl w:val="0"/>
          <w:numId w:val="10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Oświadczamy, że zawarty w zapytaniu ofertowym projekt umowy </w:t>
      </w:r>
      <w:r w:rsidR="00BF44A9">
        <w:rPr>
          <w:rFonts w:ascii="Times New Roman" w:eastAsia="Times New Roman" w:hAnsi="Times New Roman"/>
          <w:color w:val="000000"/>
          <w:lang w:eastAsia="pl-PL"/>
        </w:rPr>
        <w:t xml:space="preserve">na </w:t>
      </w:r>
      <w:r w:rsidR="004F1397">
        <w:rPr>
          <w:rFonts w:ascii="Times New Roman" w:eastAsia="Times New Roman" w:hAnsi="Times New Roman"/>
          <w:color w:val="000000"/>
          <w:lang w:eastAsia="pl-PL"/>
        </w:rPr>
        <w:t>sprzedaż</w:t>
      </w:r>
      <w:r w:rsidR="00BF44A9">
        <w:rPr>
          <w:rFonts w:ascii="Times New Roman" w:eastAsia="Times New Roman" w:hAnsi="Times New Roman"/>
          <w:color w:val="000000"/>
          <w:lang w:eastAsia="pl-PL"/>
        </w:rPr>
        <w:t xml:space="preserve"> jednego samochodu osobowego </w:t>
      </w:r>
      <w:r w:rsidRPr="00CF48F7">
        <w:rPr>
          <w:rFonts w:ascii="Times New Roman" w:eastAsia="Times New Roman" w:hAnsi="Times New Roman"/>
          <w:color w:val="000000"/>
          <w:lang w:eastAsia="pl-PL"/>
        </w:rPr>
        <w:t>został przez nas zaakceptowany i zobowiązujemy się, w przypadku wyboru naszej oferty, do zawarcia umowy na podanych warunkach.</w:t>
      </w:r>
    </w:p>
    <w:p w:rsidR="00BF44A9" w:rsidRPr="00BF44A9" w:rsidRDefault="00BF44A9" w:rsidP="00BF44A9">
      <w:pPr>
        <w:numPr>
          <w:ilvl w:val="0"/>
          <w:numId w:val="10"/>
        </w:numPr>
        <w:tabs>
          <w:tab w:val="clear" w:pos="266"/>
        </w:tabs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 xml:space="preserve">Firma posiada uprawnienia do wykonywania działalności (czynności) określonej w przedmiocie zamówienia, jeżeli przepisy prawa nakładają obowiązek posiadania takich uprawnień. </w:t>
      </w:r>
    </w:p>
    <w:p w:rsidR="00BF44A9" w:rsidRPr="00BF44A9" w:rsidRDefault="00BF44A9" w:rsidP="00BF44A9">
      <w:pPr>
        <w:numPr>
          <w:ilvl w:val="0"/>
          <w:numId w:val="10"/>
        </w:numPr>
        <w:spacing w:line="360" w:lineRule="auto"/>
        <w:ind w:left="311" w:hanging="266"/>
        <w:jc w:val="both"/>
        <w:rPr>
          <w:rFonts w:ascii="Times New Roman" w:hAnsi="Times New Roman"/>
          <w:color w:val="000000"/>
        </w:rPr>
      </w:pPr>
      <w:r w:rsidRPr="00BF44A9">
        <w:rPr>
          <w:rFonts w:ascii="Times New Roman" w:hAnsi="Times New Roman"/>
          <w:color w:val="000000"/>
        </w:rPr>
        <w:t>Firma posiada niezbędną wiedzę i doświadczenie oraz potencjał techniczny, a także dysponuje osobami zdolnymi do jego wykonania.</w:t>
      </w:r>
    </w:p>
    <w:p w:rsidR="00BF44A9" w:rsidRPr="00BF44A9" w:rsidRDefault="00BF44A9" w:rsidP="00BF44A9">
      <w:pPr>
        <w:numPr>
          <w:ilvl w:val="0"/>
          <w:numId w:val="10"/>
        </w:numPr>
        <w:spacing w:line="360" w:lineRule="auto"/>
        <w:ind w:left="311" w:hanging="266"/>
        <w:jc w:val="both"/>
        <w:rPr>
          <w:rFonts w:ascii="Times New Roman" w:hAnsi="Times New Roman"/>
        </w:rPr>
      </w:pPr>
      <w:r w:rsidRPr="00BF44A9">
        <w:rPr>
          <w:rFonts w:ascii="Times New Roman" w:hAnsi="Times New Roman"/>
          <w:color w:val="000000"/>
        </w:rPr>
        <w:t>Firma znajduje</w:t>
      </w:r>
      <w:r w:rsidRPr="00BF44A9">
        <w:rPr>
          <w:rFonts w:ascii="Times New Roman" w:hAnsi="Times New Roman"/>
        </w:rPr>
        <w:t xml:space="preserve"> się w sytuacji ekonomicznej i finansowej zapewniającej wykonanie zamówienia.</w:t>
      </w:r>
    </w:p>
    <w:p w:rsidR="00BF44A9" w:rsidRDefault="00BF44A9" w:rsidP="00BF44A9">
      <w:pPr>
        <w:numPr>
          <w:ilvl w:val="0"/>
          <w:numId w:val="10"/>
        </w:numPr>
        <w:tabs>
          <w:tab w:val="clear" w:pos="266"/>
        </w:tabs>
        <w:spacing w:line="360" w:lineRule="auto"/>
        <w:ind w:left="28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Klauzule społeczne</w:t>
      </w:r>
    </w:p>
    <w:p w:rsidR="00EC3437" w:rsidRPr="00CF48F7" w:rsidRDefault="00EC3437" w:rsidP="00BF44A9">
      <w:pPr>
        <w:spacing w:line="36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p w:rsidR="00EC3437" w:rsidRPr="00CF48F7" w:rsidRDefault="00EC3437" w:rsidP="00E821E0">
      <w:pPr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F4729" wp14:editId="6CB9B0DB">
                <wp:simplePos x="0" y="0"/>
                <wp:positionH relativeFrom="column">
                  <wp:posOffset>4479810</wp:posOffset>
                </wp:positionH>
                <wp:positionV relativeFrom="paragraph">
                  <wp:posOffset>756920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EE866" id="Prostokąt 18" o:spid="_x0000_s1026" style="position:absolute;margin-left:352.75pt;margin-top:59.6pt;width:37.0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PgBlovgAAAACwEAAA8AAABkcnMvZG93bnJldi54&#10;bWxMj8FOg0AQhu8mvsNmTLwYu7QpIMjSGKKHeqq0F29TdgUiu4vMtsW3dzzpceb/8s83xWa2gzib&#10;iXrvFCwXEQjjGq971yo47F/uH0BQQKdx8M4o+DYEm/L6qsBc+4t7M+c6tIJLHOWooAthzKWkpjMW&#10;aeFH4zj78JPFwOPUSj3hhcvtIFdRlEiLveMLHY6m6kzzWZ+sArTbdr39yl5rOtBzvL+rdvReKXV7&#10;Mz89gghmDn8w/OqzOpTsdPQnp0kMCtIojhnlYJmtQDCRplkC4sibJF6DLAv5/4fyBw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PgBlovgAAAACwEAAA8AAAAAAAAAAAAAAAAAggQAAGRy&#10;cy9kb3ducmV2LnhtbFBLBQYAAAAABAAEAPMAAACPBQAAAAA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>
        <w:rPr>
          <w:rFonts w:ascii="Times New Roman" w:eastAsia="Times New Roman" w:hAnsi="Times New Roman"/>
          <w:color w:val="000000"/>
          <w:lang w:eastAsia="pl-PL"/>
        </w:rPr>
        <w:t>acę.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EC3437" w:rsidRPr="007C6CCE" w:rsidRDefault="00EC3437" w:rsidP="00E821E0">
      <w:pPr>
        <w:numPr>
          <w:ilvl w:val="0"/>
          <w:numId w:val="13"/>
        </w:numPr>
        <w:spacing w:before="120" w:line="36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2ADE8" wp14:editId="099669F0">
                <wp:simplePos x="0" y="0"/>
                <wp:positionH relativeFrom="column">
                  <wp:posOffset>5394268</wp:posOffset>
                </wp:positionH>
                <wp:positionV relativeFrom="paragraph">
                  <wp:posOffset>342265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F259" id="Prostokąt 17" o:spid="_x0000_s1026" style="position:absolute;margin-left:424.75pt;margin-top:26.95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prowadzę jednoosobową działalność gospodarczą oraz oświadczam również, że prac związane z wykonaniem przedmiotu zamówienia będę </w:t>
      </w:r>
      <w:r>
        <w:rPr>
          <w:rFonts w:ascii="Times New Roman" w:eastAsia="Times New Roman" w:hAnsi="Times New Roman"/>
          <w:color w:val="000000"/>
          <w:lang w:eastAsia="pl-PL"/>
        </w:rPr>
        <w:t>wykonywał/ła osobiści</w:t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</w:r>
      <w:r w:rsidR="00E821E0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BF44A9" w:rsidRDefault="00E821E0" w:rsidP="00BF44A9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4E1A7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Pr="00D84DD3" w:rsidRDefault="00EC3437" w:rsidP="00A47A53">
            <w:pPr>
              <w:spacing w:after="120"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C3437" w:rsidRPr="00D84DD3" w:rsidRDefault="00EC3437" w:rsidP="00A47A53">
            <w:pPr>
              <w:spacing w:after="120"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 telefonu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nr faksu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e-mail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EC3437" w:rsidRPr="00D84DD3" w:rsidRDefault="00EC3437" w:rsidP="00EC343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D84DD3" w:rsidTr="00D84D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D84DD3" w:rsidRDefault="00EC3437" w:rsidP="00A47A5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EC3437" w:rsidRDefault="00EC3437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D84DD3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D84D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A47A53" w:rsidRPr="00D84DD3" w:rsidRDefault="00A47A53" w:rsidP="00A47A5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EC3437" w:rsidRPr="00D84DD3" w:rsidRDefault="00EC3437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D84DD3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D84DD3" w:rsidRPr="00D84DD3" w:rsidRDefault="00D84DD3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C3437" w:rsidRPr="00D84DD3" w:rsidRDefault="00EC3437" w:rsidP="00EC343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D84DD3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EC3437" w:rsidRPr="00D84DD3" w:rsidRDefault="00EC3437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D84DD3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  <w:bookmarkStart w:id="0" w:name="_GoBack"/>
      <w:bookmarkEnd w:id="0"/>
    </w:p>
    <w:sectPr w:rsidR="00EC3437" w:rsidRPr="00D84DD3" w:rsidSect="00C060D3">
      <w:footerReference w:type="first" r:id="rId8"/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51" w:rsidRDefault="00DE3551">
      <w:r>
        <w:separator/>
      </w:r>
    </w:p>
  </w:endnote>
  <w:endnote w:type="continuationSeparator" w:id="0">
    <w:p w:rsidR="00DE3551" w:rsidRDefault="00DE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DD" w:rsidRDefault="001D43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3DD" w:rsidRPr="000E76DE" w:rsidRDefault="001D43DD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2ImJYL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1D43DD" w:rsidRPr="000E76DE" w:rsidRDefault="001D43DD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3DD" w:rsidRPr="002E228C" w:rsidRDefault="001D43DD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33 485 34 83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kis@sl.mofnet.gov.pl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31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O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GJUt06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1D43DD" w:rsidRPr="002E228C" w:rsidRDefault="001D43DD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Teodora </w:t>
                    </w:r>
                    <w:proofErr w:type="spellStart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Sixta</w:t>
                    </w:r>
                    <w:proofErr w:type="spellEnd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33 485 34 83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kis@sl.mofnet.gov.pl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DD" w:rsidRPr="00C94A80" w:rsidRDefault="001D43DD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20A15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Ca1/u4kwMAAHAPAAAO&#10;AAAAAAAAAAAAAAAAAC4CAABkcnMvZTJvRG9jLnhtbFBLAQItABQABgAIAAAAIQBDCq+o4QAAAA8B&#10;AAAPAAAAAAAAAAAAAAAAAO0FAABkcnMvZG93bnJldi54bWxQSwUGAAAAAAQABADzAAAA+wYAAAAA&#10;">
              <v:rect id="Rectangle 30" o:spid="_x0000_s1029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CPsUA&#10;AADaAAAADwAAAGRycy9kb3ducmV2LnhtbESPT2vCQBTE74LfYXlCL0U3La1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AI+xQAAANoAAAAPAAAAAAAAAAAAAAAAAJgCAABkcnMv&#10;ZG93bnJldi54bWxQSwUGAAAAAAQABAD1AAAAigM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NusIA&#10;AADaAAAADwAAAGRycy9kb3ducmV2LnhtbESPT2vCQBTE74LfYXlCb7qx2lJS16DFSHrUil4f2dck&#10;mH0bsps//fZuodDjMDO/YTbJaGrRU+sqywqWiwgEcW51xYWCy1c6fwPhPLLG2jIp+CEHyXY62WCs&#10;7cAn6s++EAHCLkYFpfdNLKXLSzLoFrYhDt63bQ36INtC6haHADe1fI6iV2mw4rBQYkMfJeX3c2cU&#10;HC6UHrMrmv1qOOanm1x3+Jkp9TQbd+8gPI3+P/zXzrSCF/i9E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26wgAAANoAAAAPAAAAAAAAAAAAAAAAAJgCAABkcnMvZG93&#10;bnJldi54bWxQSwUGAAAAAAQABAD1AAAAhwM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kdcMA&#10;AADaAAAADwAAAGRycy9kb3ducmV2LnhtbESPT2vCQBTE74LfYXlCL0U3FrESXUWEQk4Fo/XP7ZF9&#10;JsHdt2l2q/HbdwsFj8PM/IZZrDprxI1aXztWMB4lIIgLp2suFex3H8MZCB+QNRrHpOBBHlbLfm+B&#10;qXZ33tItD6WIEPYpKqhCaFIpfVGRRT9yDXH0Lq61GKJsS6lbvEe4NfItSabSYs1xocKGNhUV1/zH&#10;Kji6zBzyXTYx3eOT37/PJ/p6dUq9DLr1HESgLjzD/+1M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JkdcMAAADaAAAADwAAAAAAAAAAAAAAAACYAgAAZHJzL2Rv&#10;d25yZXYueG1sUEsFBgAAAAAEAAQA9QAAAIgDAAAAAA==&#10;" filled="f" stroked="f" strokecolor="#737373">
                <v:textbox>
                  <w:txbxContent>
                    <w:p w:rsidR="001D43DD" w:rsidRPr="00C94A80" w:rsidRDefault="001D43DD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420A15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36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51" w:rsidRDefault="00DE3551">
      <w:r>
        <w:separator/>
      </w:r>
    </w:p>
  </w:footnote>
  <w:footnote w:type="continuationSeparator" w:id="0">
    <w:p w:rsidR="00DE3551" w:rsidRDefault="00DE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67A9"/>
    <w:multiLevelType w:val="hybridMultilevel"/>
    <w:tmpl w:val="D8AA7D04"/>
    <w:lvl w:ilvl="0" w:tplc="95AC77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8FD52B8"/>
    <w:multiLevelType w:val="hybridMultilevel"/>
    <w:tmpl w:val="10340F1C"/>
    <w:lvl w:ilvl="0" w:tplc="FDFAE6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10A"/>
    <w:multiLevelType w:val="hybridMultilevel"/>
    <w:tmpl w:val="C920675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5726CAE8">
      <w:start w:val="4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7190BF9"/>
    <w:multiLevelType w:val="hybridMultilevel"/>
    <w:tmpl w:val="25E8BB8A"/>
    <w:lvl w:ilvl="0" w:tplc="B232D4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2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706D7D"/>
    <w:multiLevelType w:val="singleLevel"/>
    <w:tmpl w:val="CB9A65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C3832"/>
    <w:multiLevelType w:val="hybridMultilevel"/>
    <w:tmpl w:val="17A6C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4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19"/>
  </w:num>
  <w:num w:numId="10">
    <w:abstractNumId w:val="33"/>
  </w:num>
  <w:num w:numId="11">
    <w:abstractNumId w:val="14"/>
  </w:num>
  <w:num w:numId="12">
    <w:abstractNumId w:val="31"/>
  </w:num>
  <w:num w:numId="13">
    <w:abstractNumId w:val="21"/>
  </w:num>
  <w:num w:numId="14">
    <w:abstractNumId w:val="12"/>
  </w:num>
  <w:num w:numId="15">
    <w:abstractNumId w:val="27"/>
  </w:num>
  <w:num w:numId="16">
    <w:abstractNumId w:val="26"/>
  </w:num>
  <w:num w:numId="17">
    <w:abstractNumId w:val="24"/>
  </w:num>
  <w:num w:numId="18">
    <w:abstractNumId w:val="34"/>
  </w:num>
  <w:num w:numId="19">
    <w:abstractNumId w:val="18"/>
  </w:num>
  <w:num w:numId="20">
    <w:abstractNumId w:val="5"/>
  </w:num>
  <w:num w:numId="21">
    <w:abstractNumId w:val="8"/>
  </w:num>
  <w:num w:numId="22">
    <w:abstractNumId w:val="22"/>
  </w:num>
  <w:num w:numId="23">
    <w:abstractNumId w:val="11"/>
  </w:num>
  <w:num w:numId="24">
    <w:abstractNumId w:val="1"/>
    <w:lvlOverride w:ilvl="0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13"/>
  </w:num>
  <w:num w:numId="31">
    <w:abstractNumId w:val="0"/>
  </w:num>
  <w:num w:numId="32">
    <w:abstractNumId w:val="23"/>
  </w:num>
  <w:num w:numId="33">
    <w:abstractNumId w:val="29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5F"/>
    <w:rsid w:val="00004AEA"/>
    <w:rsid w:val="000068BA"/>
    <w:rsid w:val="000336C9"/>
    <w:rsid w:val="0003462F"/>
    <w:rsid w:val="0007343B"/>
    <w:rsid w:val="00080ECB"/>
    <w:rsid w:val="0008784C"/>
    <w:rsid w:val="000A2E63"/>
    <w:rsid w:val="000D468A"/>
    <w:rsid w:val="000F5B4A"/>
    <w:rsid w:val="001008A9"/>
    <w:rsid w:val="001326F7"/>
    <w:rsid w:val="0014481F"/>
    <w:rsid w:val="00154FF1"/>
    <w:rsid w:val="00170CC5"/>
    <w:rsid w:val="00174C81"/>
    <w:rsid w:val="001764B2"/>
    <w:rsid w:val="00186EDE"/>
    <w:rsid w:val="00194635"/>
    <w:rsid w:val="001A1DFF"/>
    <w:rsid w:val="001C17A5"/>
    <w:rsid w:val="001D43DD"/>
    <w:rsid w:val="001D4FC0"/>
    <w:rsid w:val="001D67CF"/>
    <w:rsid w:val="001E7E22"/>
    <w:rsid w:val="001F05E2"/>
    <w:rsid w:val="001F3744"/>
    <w:rsid w:val="00221FA1"/>
    <w:rsid w:val="002230BB"/>
    <w:rsid w:val="00225CA9"/>
    <w:rsid w:val="0023033C"/>
    <w:rsid w:val="00237E2E"/>
    <w:rsid w:val="0026475F"/>
    <w:rsid w:val="00270DE0"/>
    <w:rsid w:val="0027493C"/>
    <w:rsid w:val="00293910"/>
    <w:rsid w:val="00295A8A"/>
    <w:rsid w:val="002C1C4F"/>
    <w:rsid w:val="002D5225"/>
    <w:rsid w:val="002F2095"/>
    <w:rsid w:val="002F6B03"/>
    <w:rsid w:val="00300B1E"/>
    <w:rsid w:val="00304321"/>
    <w:rsid w:val="00313F34"/>
    <w:rsid w:val="003174D0"/>
    <w:rsid w:val="00323D69"/>
    <w:rsid w:val="00340DE1"/>
    <w:rsid w:val="00342EDB"/>
    <w:rsid w:val="003572B1"/>
    <w:rsid w:val="00366CAA"/>
    <w:rsid w:val="00370820"/>
    <w:rsid w:val="00381162"/>
    <w:rsid w:val="003812D3"/>
    <w:rsid w:val="00386A34"/>
    <w:rsid w:val="00393204"/>
    <w:rsid w:val="003947D2"/>
    <w:rsid w:val="003A0B55"/>
    <w:rsid w:val="003B094D"/>
    <w:rsid w:val="003B3ABE"/>
    <w:rsid w:val="003B48FE"/>
    <w:rsid w:val="003D64CF"/>
    <w:rsid w:val="003F0E2E"/>
    <w:rsid w:val="003F21EE"/>
    <w:rsid w:val="00402C82"/>
    <w:rsid w:val="0041156A"/>
    <w:rsid w:val="00420A15"/>
    <w:rsid w:val="00422D60"/>
    <w:rsid w:val="00437B0F"/>
    <w:rsid w:val="00441DDF"/>
    <w:rsid w:val="00446254"/>
    <w:rsid w:val="004564FE"/>
    <w:rsid w:val="004572F3"/>
    <w:rsid w:val="0048034E"/>
    <w:rsid w:val="00486ED5"/>
    <w:rsid w:val="00496B75"/>
    <w:rsid w:val="004A2499"/>
    <w:rsid w:val="004A658A"/>
    <w:rsid w:val="004D7092"/>
    <w:rsid w:val="004E1A79"/>
    <w:rsid w:val="004F1397"/>
    <w:rsid w:val="004F20FF"/>
    <w:rsid w:val="004F24BC"/>
    <w:rsid w:val="0053449E"/>
    <w:rsid w:val="0054053F"/>
    <w:rsid w:val="00547C9A"/>
    <w:rsid w:val="005636DE"/>
    <w:rsid w:val="0057615F"/>
    <w:rsid w:val="0058216E"/>
    <w:rsid w:val="00582225"/>
    <w:rsid w:val="005924F1"/>
    <w:rsid w:val="005A55DA"/>
    <w:rsid w:val="0060472F"/>
    <w:rsid w:val="00617404"/>
    <w:rsid w:val="00624CFD"/>
    <w:rsid w:val="00630FF0"/>
    <w:rsid w:val="00642E15"/>
    <w:rsid w:val="00663BDC"/>
    <w:rsid w:val="0067640A"/>
    <w:rsid w:val="00682324"/>
    <w:rsid w:val="00683818"/>
    <w:rsid w:val="00686D31"/>
    <w:rsid w:val="00692362"/>
    <w:rsid w:val="006946E1"/>
    <w:rsid w:val="006A5890"/>
    <w:rsid w:val="006B3F82"/>
    <w:rsid w:val="006C00B1"/>
    <w:rsid w:val="006C13FF"/>
    <w:rsid w:val="006D45A6"/>
    <w:rsid w:val="006E0C94"/>
    <w:rsid w:val="006E128C"/>
    <w:rsid w:val="006F3F51"/>
    <w:rsid w:val="007262CD"/>
    <w:rsid w:val="00737274"/>
    <w:rsid w:val="0074438F"/>
    <w:rsid w:val="00750A92"/>
    <w:rsid w:val="00767BD4"/>
    <w:rsid w:val="00795A3E"/>
    <w:rsid w:val="007A2CA6"/>
    <w:rsid w:val="007B5027"/>
    <w:rsid w:val="007B5B77"/>
    <w:rsid w:val="007B5B88"/>
    <w:rsid w:val="007B5CE5"/>
    <w:rsid w:val="007C3A5F"/>
    <w:rsid w:val="007C6CCE"/>
    <w:rsid w:val="007D13DC"/>
    <w:rsid w:val="007D2B20"/>
    <w:rsid w:val="007E2C44"/>
    <w:rsid w:val="007E4105"/>
    <w:rsid w:val="00816266"/>
    <w:rsid w:val="0082205F"/>
    <w:rsid w:val="008475D0"/>
    <w:rsid w:val="00852E3C"/>
    <w:rsid w:val="00864394"/>
    <w:rsid w:val="00865B2B"/>
    <w:rsid w:val="008903C7"/>
    <w:rsid w:val="008A0B56"/>
    <w:rsid w:val="008C1DB7"/>
    <w:rsid w:val="008D407A"/>
    <w:rsid w:val="008D6B9E"/>
    <w:rsid w:val="008E137D"/>
    <w:rsid w:val="008E1B16"/>
    <w:rsid w:val="008F1F4A"/>
    <w:rsid w:val="008F3E4F"/>
    <w:rsid w:val="008F7B6E"/>
    <w:rsid w:val="0090080F"/>
    <w:rsid w:val="009032BA"/>
    <w:rsid w:val="00913E83"/>
    <w:rsid w:val="009176AC"/>
    <w:rsid w:val="00917A99"/>
    <w:rsid w:val="009275F5"/>
    <w:rsid w:val="009447ED"/>
    <w:rsid w:val="00947A32"/>
    <w:rsid w:val="0095378F"/>
    <w:rsid w:val="00957B2E"/>
    <w:rsid w:val="00962035"/>
    <w:rsid w:val="00962CDD"/>
    <w:rsid w:val="0096732C"/>
    <w:rsid w:val="00975B7E"/>
    <w:rsid w:val="00997D28"/>
    <w:rsid w:val="009A02B5"/>
    <w:rsid w:val="009B5065"/>
    <w:rsid w:val="009B765A"/>
    <w:rsid w:val="009C604F"/>
    <w:rsid w:val="009D2509"/>
    <w:rsid w:val="009D412F"/>
    <w:rsid w:val="009F3743"/>
    <w:rsid w:val="009F42DE"/>
    <w:rsid w:val="009F4DE3"/>
    <w:rsid w:val="009F6EB6"/>
    <w:rsid w:val="00A03AE0"/>
    <w:rsid w:val="00A0576F"/>
    <w:rsid w:val="00A05FED"/>
    <w:rsid w:val="00A30F10"/>
    <w:rsid w:val="00A37B3B"/>
    <w:rsid w:val="00A419BF"/>
    <w:rsid w:val="00A47A53"/>
    <w:rsid w:val="00A56190"/>
    <w:rsid w:val="00A707E5"/>
    <w:rsid w:val="00A72CF8"/>
    <w:rsid w:val="00A7799B"/>
    <w:rsid w:val="00AA7E9F"/>
    <w:rsid w:val="00AC4C29"/>
    <w:rsid w:val="00AE79BE"/>
    <w:rsid w:val="00B01635"/>
    <w:rsid w:val="00B048A6"/>
    <w:rsid w:val="00B101EC"/>
    <w:rsid w:val="00B14B1C"/>
    <w:rsid w:val="00B23192"/>
    <w:rsid w:val="00B61BD0"/>
    <w:rsid w:val="00B77AF0"/>
    <w:rsid w:val="00B77D0A"/>
    <w:rsid w:val="00B957BE"/>
    <w:rsid w:val="00BB28D3"/>
    <w:rsid w:val="00BC68A4"/>
    <w:rsid w:val="00BD6C51"/>
    <w:rsid w:val="00BE5A25"/>
    <w:rsid w:val="00BF422D"/>
    <w:rsid w:val="00BF44A9"/>
    <w:rsid w:val="00BF4E72"/>
    <w:rsid w:val="00C060D3"/>
    <w:rsid w:val="00C06CE2"/>
    <w:rsid w:val="00C1242C"/>
    <w:rsid w:val="00C21A04"/>
    <w:rsid w:val="00C958F2"/>
    <w:rsid w:val="00CF48F7"/>
    <w:rsid w:val="00D04122"/>
    <w:rsid w:val="00D06B89"/>
    <w:rsid w:val="00D1042C"/>
    <w:rsid w:val="00D10A16"/>
    <w:rsid w:val="00D175FD"/>
    <w:rsid w:val="00D31492"/>
    <w:rsid w:val="00D31C71"/>
    <w:rsid w:val="00D36BBD"/>
    <w:rsid w:val="00D534A6"/>
    <w:rsid w:val="00D53B47"/>
    <w:rsid w:val="00D60C4F"/>
    <w:rsid w:val="00D7278B"/>
    <w:rsid w:val="00D84DD3"/>
    <w:rsid w:val="00D919A8"/>
    <w:rsid w:val="00D92207"/>
    <w:rsid w:val="00DA430F"/>
    <w:rsid w:val="00DB30CB"/>
    <w:rsid w:val="00DB5AE2"/>
    <w:rsid w:val="00DC16FF"/>
    <w:rsid w:val="00DC2345"/>
    <w:rsid w:val="00DE3551"/>
    <w:rsid w:val="00E01012"/>
    <w:rsid w:val="00E02B1C"/>
    <w:rsid w:val="00E0667A"/>
    <w:rsid w:val="00E17E1B"/>
    <w:rsid w:val="00E33228"/>
    <w:rsid w:val="00E65526"/>
    <w:rsid w:val="00E73E4F"/>
    <w:rsid w:val="00E76925"/>
    <w:rsid w:val="00E81F86"/>
    <w:rsid w:val="00E821E0"/>
    <w:rsid w:val="00E925B9"/>
    <w:rsid w:val="00E92DB9"/>
    <w:rsid w:val="00EA1243"/>
    <w:rsid w:val="00EB5563"/>
    <w:rsid w:val="00EB5EDC"/>
    <w:rsid w:val="00EC3437"/>
    <w:rsid w:val="00EC7552"/>
    <w:rsid w:val="00ED5024"/>
    <w:rsid w:val="00EE22B6"/>
    <w:rsid w:val="00EE4EAD"/>
    <w:rsid w:val="00EF037B"/>
    <w:rsid w:val="00EF102C"/>
    <w:rsid w:val="00EF3BAE"/>
    <w:rsid w:val="00F03115"/>
    <w:rsid w:val="00F277A1"/>
    <w:rsid w:val="00F36AE4"/>
    <w:rsid w:val="00F37ED1"/>
    <w:rsid w:val="00F4746B"/>
    <w:rsid w:val="00F709E9"/>
    <w:rsid w:val="00F75D57"/>
    <w:rsid w:val="00FA6131"/>
    <w:rsid w:val="00FC2C50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6651257-09CB-4DEC-B8C9-953D1F66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A440-A1AF-46BC-8217-6FBA762C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54E81354</Template>
  <TotalTime>4</TotalTime>
  <Pages>3</Pages>
  <Words>658</Words>
  <Characters>5691</Characters>
  <Application>Microsoft Office Word</Application>
  <DocSecurity>0</DocSecurity>
  <Lines>47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6337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Srebnicka Małgorzata</cp:lastModifiedBy>
  <cp:revision>3</cp:revision>
  <cp:lastPrinted>2017-08-29T12:09:00Z</cp:lastPrinted>
  <dcterms:created xsi:type="dcterms:W3CDTF">2017-08-31T12:33:00Z</dcterms:created>
  <dcterms:modified xsi:type="dcterms:W3CDTF">2017-08-31T12:35:00Z</dcterms:modified>
</cp:coreProperties>
</file>