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8E" w:rsidRPr="004107DC" w:rsidRDefault="00424E8E" w:rsidP="006C77DA">
      <w:pPr>
        <w:jc w:val="both"/>
        <w:rPr>
          <w:rFonts w:ascii="Times New Roman" w:hAnsi="Times New Roman"/>
          <w:b/>
        </w:rPr>
      </w:pPr>
      <w:r w:rsidRPr="00FD12C3">
        <w:rPr>
          <w:rFonts w:ascii="Times New Roman" w:hAnsi="Times New Roman"/>
          <w:b/>
          <w:i/>
        </w:rPr>
        <w:t>ZKP-</w:t>
      </w:r>
      <w:r w:rsidR="009F5AB2">
        <w:rPr>
          <w:rFonts w:ascii="Times New Roman" w:hAnsi="Times New Roman"/>
          <w:b/>
          <w:i/>
        </w:rPr>
        <w:t xml:space="preserve"> </w:t>
      </w:r>
      <w:r w:rsidR="00F503A8">
        <w:rPr>
          <w:rFonts w:ascii="Times New Roman" w:hAnsi="Times New Roman"/>
          <w:b/>
          <w:i/>
        </w:rPr>
        <w:t>3</w:t>
      </w:r>
      <w:r w:rsidRPr="00FD12C3">
        <w:rPr>
          <w:rFonts w:ascii="Times New Roman" w:hAnsi="Times New Roman"/>
          <w:b/>
          <w:i/>
        </w:rPr>
        <w:t>/201</w:t>
      </w:r>
      <w:r w:rsidR="009F5AB2">
        <w:rPr>
          <w:rFonts w:ascii="Times New Roman" w:hAnsi="Times New Roman"/>
          <w:b/>
          <w:i/>
        </w:rPr>
        <w:t>8</w:t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="006C77DA" w:rsidRPr="00FD12C3">
        <w:rPr>
          <w:rFonts w:ascii="Times New Roman" w:hAnsi="Times New Roman"/>
          <w:b/>
          <w:bCs/>
          <w:i/>
          <w:iCs/>
        </w:rPr>
        <w:t xml:space="preserve">           </w:t>
      </w:r>
      <w:r w:rsidRPr="00FD12C3">
        <w:rPr>
          <w:rFonts w:ascii="Times New Roman" w:hAnsi="Times New Roman"/>
          <w:b/>
          <w:bCs/>
          <w:i/>
          <w:iCs/>
        </w:rPr>
        <w:t xml:space="preserve">Załącznik nr </w:t>
      </w:r>
      <w:r w:rsidR="009F5AB2">
        <w:rPr>
          <w:rFonts w:ascii="Times New Roman" w:hAnsi="Times New Roman"/>
          <w:b/>
          <w:bCs/>
          <w:i/>
          <w:iCs/>
        </w:rPr>
        <w:t>10</w:t>
      </w:r>
      <w:r w:rsidRPr="00FD12C3">
        <w:rPr>
          <w:rFonts w:ascii="Times New Roman" w:hAnsi="Times New Roman"/>
          <w:b/>
          <w:bCs/>
          <w:i/>
          <w:iCs/>
        </w:rPr>
        <w:t xml:space="preserve"> do SIWZ</w:t>
      </w:r>
    </w:p>
    <w:p w:rsidR="00424E8E" w:rsidRPr="004107DC" w:rsidRDefault="006C77DA" w:rsidP="00424E8E">
      <w:pPr>
        <w:jc w:val="both"/>
        <w:rPr>
          <w:rFonts w:ascii="Times New Roman" w:hAnsi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3A2F7D" wp14:editId="0E3CC1BA">
                <wp:simplePos x="0" y="0"/>
                <wp:positionH relativeFrom="column">
                  <wp:posOffset>20320</wp:posOffset>
                </wp:positionH>
                <wp:positionV relativeFrom="paragraph">
                  <wp:posOffset>139065</wp:posOffset>
                </wp:positionV>
                <wp:extent cx="2159000" cy="990600"/>
                <wp:effectExtent l="0" t="0" r="12700" b="1905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E8E" w:rsidRDefault="00424E8E" w:rsidP="00424E8E"/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5BFE" w:rsidRDefault="00F05BF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5BFE" w:rsidRDefault="00F05BF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73A2F7D" id="Prostokąt zaokrąglony 7" o:spid="_x0000_s1026" style="position:absolute;left:0;text-align:left;margin-left:1.6pt;margin-top:10.95pt;width:170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" filled="f" strokeweight=".25pt">
                <v:textbox inset="1pt,1pt,1pt,1pt">
                  <w:txbxContent>
                    <w:p w:rsidR="00424E8E" w:rsidRDefault="00424E8E" w:rsidP="00424E8E"/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F05BFE" w:rsidRDefault="00F05BFE" w:rsidP="00424E8E">
                      <w:pPr>
                        <w:rPr>
                          <w:sz w:val="12"/>
                        </w:rPr>
                      </w:pPr>
                    </w:p>
                    <w:p w:rsidR="00F05BFE" w:rsidRDefault="00F05BF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4E8E" w:rsidRPr="004107DC" w:rsidRDefault="00424E8E" w:rsidP="00424E8E">
      <w:pPr>
        <w:jc w:val="right"/>
        <w:rPr>
          <w:rFonts w:ascii="Times New Roman" w:hAnsi="Times New Roman"/>
        </w:rPr>
      </w:pPr>
      <w:r w:rsidRPr="004107DC">
        <w:rPr>
          <w:rFonts w:ascii="Times New Roman" w:hAnsi="Times New Roman"/>
        </w:rPr>
        <w:t>………………………, dnia …..… - ……… - 201</w:t>
      </w:r>
      <w:r w:rsidR="009F5AB2">
        <w:rPr>
          <w:rFonts w:ascii="Times New Roman" w:hAnsi="Times New Roman"/>
        </w:rPr>
        <w:t>8</w:t>
      </w:r>
      <w:r w:rsidRPr="004107DC">
        <w:rPr>
          <w:rFonts w:ascii="Times New Roman" w:hAnsi="Times New Roman"/>
        </w:rPr>
        <w:t xml:space="preserve"> r.</w:t>
      </w: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3"/>
        <w:rPr>
          <w:rFonts w:ascii="Times New Roman" w:hAnsi="Times New Roma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AB60BA" w:rsidRPr="004107DC" w:rsidRDefault="00AB60BA" w:rsidP="00653A6E">
      <w:pPr>
        <w:suppressAutoHyphens/>
        <w:spacing w:line="360" w:lineRule="auto"/>
        <w:jc w:val="center"/>
        <w:rPr>
          <w:rFonts w:ascii="Times New Roman" w:eastAsia="Times New Roman" w:hAnsi="Times New Roman"/>
          <w:b/>
          <w:kern w:val="1"/>
          <w:lang w:eastAsia="zh-CN"/>
        </w:rPr>
      </w:pPr>
      <w:r w:rsidRPr="004107DC">
        <w:rPr>
          <w:rFonts w:ascii="Times New Roman" w:eastAsia="Times New Roman" w:hAnsi="Times New Roman"/>
          <w:b/>
          <w:kern w:val="1"/>
          <w:lang w:eastAsia="zh-CN"/>
        </w:rPr>
        <w:t xml:space="preserve">Wykaz </w:t>
      </w:r>
      <w:r w:rsidR="005A03E0">
        <w:rPr>
          <w:rFonts w:ascii="Times New Roman" w:eastAsia="Times New Roman" w:hAnsi="Times New Roman"/>
          <w:b/>
          <w:kern w:val="1"/>
          <w:lang w:eastAsia="zh-CN"/>
        </w:rPr>
        <w:t>kierowników</w:t>
      </w:r>
      <w:r w:rsidRPr="004107DC">
        <w:rPr>
          <w:rFonts w:ascii="Times New Roman" w:eastAsia="Times New Roman" w:hAnsi="Times New Roman"/>
          <w:b/>
          <w:kern w:val="1"/>
          <w:lang w:eastAsia="zh-CN"/>
        </w:rPr>
        <w:t>, któr</w:t>
      </w:r>
      <w:r w:rsidR="005A03E0">
        <w:rPr>
          <w:rFonts w:ascii="Times New Roman" w:eastAsia="Times New Roman" w:hAnsi="Times New Roman"/>
          <w:b/>
          <w:kern w:val="1"/>
          <w:lang w:eastAsia="zh-CN"/>
        </w:rPr>
        <w:t>zy</w:t>
      </w:r>
      <w:r w:rsidRPr="004107DC">
        <w:rPr>
          <w:rFonts w:ascii="Times New Roman" w:eastAsia="Times New Roman" w:hAnsi="Times New Roman"/>
          <w:b/>
          <w:kern w:val="1"/>
          <w:lang w:eastAsia="zh-CN"/>
        </w:rPr>
        <w:t xml:space="preserve"> będą uczestniczyć w wykonywaniu zamówienia</w:t>
      </w:r>
    </w:p>
    <w:p w:rsidR="00AB60BA" w:rsidRPr="004107DC" w:rsidRDefault="00AB60BA" w:rsidP="00653A6E">
      <w:pPr>
        <w:suppressAutoHyphens/>
        <w:spacing w:line="360" w:lineRule="auto"/>
        <w:jc w:val="both"/>
        <w:rPr>
          <w:rFonts w:ascii="Times New Roman" w:eastAsia="Times New Roman" w:hAnsi="Times New Roman"/>
          <w:b/>
          <w:kern w:val="1"/>
          <w:sz w:val="16"/>
          <w:szCs w:val="16"/>
          <w:lang w:eastAsia="zh-CN"/>
        </w:rPr>
      </w:pPr>
      <w:r w:rsidRPr="004107DC">
        <w:rPr>
          <w:rFonts w:ascii="Times New Roman" w:eastAsia="Times New Roman" w:hAnsi="Times New Roman"/>
          <w:b/>
          <w:kern w:val="1"/>
          <w:sz w:val="16"/>
          <w:szCs w:val="16"/>
          <w:lang w:eastAsia="zh-CN"/>
        </w:rPr>
        <w:t xml:space="preserve"> </w:t>
      </w:r>
    </w:p>
    <w:p w:rsidR="00AB60BA" w:rsidRPr="004107DC" w:rsidRDefault="00AB60BA" w:rsidP="00653A6E">
      <w:pPr>
        <w:widowControl w:val="0"/>
        <w:spacing w:line="360" w:lineRule="auto"/>
        <w:jc w:val="both"/>
        <w:rPr>
          <w:rFonts w:ascii="Times New Roman" w:eastAsia="Times New Roman" w:hAnsi="Times New Roman"/>
          <w:kern w:val="1"/>
          <w:lang w:eastAsia="zh-CN"/>
        </w:rPr>
      </w:pPr>
      <w:r w:rsidRPr="004107DC">
        <w:rPr>
          <w:rFonts w:ascii="Times New Roman" w:eastAsia="Times New Roman" w:hAnsi="Times New Roman"/>
          <w:bCs/>
          <w:kern w:val="1"/>
          <w:lang w:eastAsia="zh-CN"/>
        </w:rPr>
        <w:t>Przystępując do postępowania o udzielenie zamówienia publicznego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na r</w:t>
      </w:r>
      <w:r w:rsidRPr="004107DC">
        <w:rPr>
          <w:rFonts w:ascii="Times New Roman" w:eastAsia="SimSun" w:hAnsi="Times New Roman"/>
          <w:color w:val="00000A"/>
          <w:lang w:bidi="hi-IN"/>
        </w:rPr>
        <w:t xml:space="preserve">oboty budowlane pn. </w:t>
      </w:r>
      <w:r w:rsidR="009F5AB2">
        <w:rPr>
          <w:rFonts w:ascii="Times New Roman" w:eastAsia="SimSun" w:hAnsi="Times New Roman"/>
          <w:color w:val="00000A"/>
          <w:lang w:bidi="hi-IN"/>
        </w:rPr>
        <w:t>„</w:t>
      </w:r>
      <w:r w:rsidR="009F5AB2" w:rsidRPr="009F5AB2">
        <w:rPr>
          <w:rFonts w:ascii="Times New Roman" w:eastAsia="SimSun" w:hAnsi="Times New Roman"/>
          <w:b/>
          <w:bCs/>
          <w:color w:val="00000A"/>
          <w:lang w:bidi="hi-IN"/>
        </w:rPr>
        <w:t xml:space="preserve">Prace remontowe w budynku Pierwszego Urzędu Skarbowego w Toruniu na potrzeby </w:t>
      </w:r>
      <w:r w:rsidR="002D2811">
        <w:rPr>
          <w:rFonts w:ascii="Times New Roman" w:eastAsia="SimSun" w:hAnsi="Times New Roman"/>
          <w:b/>
          <w:bCs/>
          <w:color w:val="00000A"/>
          <w:lang w:bidi="hi-IN"/>
        </w:rPr>
        <w:t>Call C</w:t>
      </w:r>
      <w:r w:rsidR="009F5AB2" w:rsidRPr="009F5AB2">
        <w:rPr>
          <w:rFonts w:ascii="Times New Roman" w:eastAsia="SimSun" w:hAnsi="Times New Roman"/>
          <w:b/>
          <w:bCs/>
          <w:color w:val="00000A"/>
          <w:lang w:bidi="hi-IN"/>
        </w:rPr>
        <w:t>enter Krajowej Informacji Skarbowej”</w:t>
      </w:r>
      <w:r w:rsidRPr="004107DC">
        <w:rPr>
          <w:rFonts w:ascii="Times New Roman" w:eastAsia="SimSun" w:hAnsi="Times New Roman"/>
          <w:color w:val="00000A"/>
          <w:lang w:bidi="hi-IN"/>
        </w:rPr>
        <w:t xml:space="preserve">, </w:t>
      </w:r>
      <w:r w:rsidRPr="004107DC">
        <w:rPr>
          <w:rFonts w:ascii="Times New Roman" w:eastAsia="Times New Roman" w:hAnsi="Times New Roman"/>
          <w:kern w:val="1"/>
        </w:rPr>
        <w:t xml:space="preserve">w imieniu Wykonawcy 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oświadczam, że w wykonywaniu zamówienia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uczestniczyć będą następujące osoby</w:t>
      </w:r>
      <w:r w:rsidRPr="004107DC">
        <w:rPr>
          <w:rFonts w:ascii="Times New Roman" w:eastAsia="Times New Roman" w:hAnsi="Times New Roman"/>
          <w:kern w:val="1"/>
          <w:lang w:eastAsia="zh-CN"/>
        </w:rPr>
        <w:t>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116"/>
        <w:gridCol w:w="2342"/>
        <w:gridCol w:w="2268"/>
        <w:gridCol w:w="2551"/>
        <w:gridCol w:w="2268"/>
        <w:gridCol w:w="1985"/>
      </w:tblGrid>
      <w:tr w:rsidR="001C3944" w:rsidRPr="004107DC" w:rsidTr="001C3944">
        <w:trPr>
          <w:trHeight w:val="5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44" w:rsidRPr="004107DC" w:rsidRDefault="001C3944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bookmarkStart w:id="0" w:name="_GoBack" w:colFirst="4" w:colLast="4"/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Kwalifikacje zawodowe/ wykształcenie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Uprawnienia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Doświadczenie</w:t>
            </w:r>
          </w:p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 miesiąc-rok </w:t>
            </w:r>
          </w:p>
          <w:p w:rsidR="001C3944" w:rsidRPr="004107DC" w:rsidRDefault="001C3944" w:rsidP="00F934E4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do miesiąc-rok) </w:t>
            </w: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ze wskazaniem nazwy zadania inwestycyjnego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Podstawa do dysponowania osobą</w:t>
            </w:r>
          </w:p>
        </w:tc>
      </w:tr>
      <w:bookmarkEnd w:id="0"/>
      <w:tr w:rsidR="001C3944" w:rsidRPr="004107DC" w:rsidTr="001C3944">
        <w:trPr>
          <w:trHeight w:val="5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44" w:rsidRPr="004107DC" w:rsidRDefault="001C3944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44" w:rsidRPr="004107DC" w:rsidRDefault="001C3944" w:rsidP="009609A2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Kierownik budowy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1C3944" w:rsidRPr="004107DC" w:rsidTr="001C3944">
        <w:trPr>
          <w:trHeight w:val="5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44" w:rsidRPr="004107DC" w:rsidRDefault="001C3944" w:rsidP="00D86758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9609A2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Kierownik budowy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D86758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D86758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D86758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D86758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D86758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</w:tbl>
    <w:p w:rsidR="004107DC" w:rsidRDefault="004107DC" w:rsidP="00AB60BA">
      <w:pPr>
        <w:shd w:val="clear" w:color="auto" w:fill="FFFFFF"/>
        <w:rPr>
          <w:rFonts w:ascii="Times New Roman" w:hAnsi="Times New Roman"/>
          <w:b/>
          <w:bCs/>
          <w:spacing w:val="-1"/>
          <w:u w:val="single"/>
        </w:rPr>
      </w:pPr>
    </w:p>
    <w:p w:rsidR="00AB60BA" w:rsidRPr="006C77DA" w:rsidRDefault="00AB60BA" w:rsidP="00AB60BA">
      <w:pPr>
        <w:shd w:val="clear" w:color="auto" w:fill="FFFFFF"/>
        <w:rPr>
          <w:rFonts w:ascii="Times New Roman" w:hAnsi="Times New Roman"/>
          <w:b/>
          <w:bCs/>
          <w:spacing w:val="-1"/>
          <w:sz w:val="20"/>
          <w:szCs w:val="20"/>
          <w:u w:val="single"/>
        </w:rPr>
      </w:pPr>
      <w:r w:rsidRPr="006C77DA"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Uwaga:</w:t>
      </w:r>
    </w:p>
    <w:p w:rsidR="00AB60BA" w:rsidRPr="006C77DA" w:rsidRDefault="00AB60BA" w:rsidP="00AB60BA">
      <w:pPr>
        <w:shd w:val="clear" w:color="auto" w:fill="FFFFFF"/>
        <w:jc w:val="both"/>
        <w:rPr>
          <w:rFonts w:ascii="Times New Roman" w:hAnsi="Times New Roman"/>
          <w:bCs/>
          <w:spacing w:val="-1"/>
          <w:sz w:val="20"/>
          <w:szCs w:val="20"/>
        </w:rPr>
      </w:pPr>
      <w:r w:rsidRPr="006C77DA">
        <w:rPr>
          <w:rFonts w:ascii="Times New Roman" w:hAnsi="Times New Roman"/>
          <w:bCs/>
          <w:spacing w:val="-1"/>
          <w:sz w:val="20"/>
          <w:szCs w:val="20"/>
        </w:rPr>
        <w:t>W kolumnie „Doświadczenie” Zamawiający wymaga wskazania</w:t>
      </w:r>
      <w:r w:rsidRPr="006C77DA">
        <w:rPr>
          <w:rFonts w:ascii="Times New Roman" w:hAnsi="Times New Roman"/>
          <w:bCs/>
          <w:color w:val="000000"/>
          <w:sz w:val="20"/>
          <w:szCs w:val="20"/>
        </w:rPr>
        <w:t xml:space="preserve"> terminów rozpoczęcia i zakończenia </w:t>
      </w:r>
      <w:r w:rsidR="00F934E4" w:rsidRPr="006C77DA">
        <w:rPr>
          <w:rFonts w:ascii="Times New Roman" w:hAnsi="Times New Roman"/>
          <w:bCs/>
          <w:color w:val="000000"/>
          <w:sz w:val="20"/>
          <w:szCs w:val="20"/>
        </w:rPr>
        <w:t xml:space="preserve">pełnienia funkcji kierownika, podczas </w:t>
      </w:r>
      <w:r w:rsidRPr="006C77DA">
        <w:rPr>
          <w:rFonts w:ascii="Times New Roman" w:hAnsi="Times New Roman"/>
          <w:bCs/>
          <w:color w:val="000000"/>
          <w:sz w:val="20"/>
          <w:szCs w:val="20"/>
        </w:rPr>
        <w:t xml:space="preserve">realizacji poszczególnych zadań </w:t>
      </w:r>
      <w:r w:rsidR="00F934E4" w:rsidRPr="006C77DA">
        <w:rPr>
          <w:rFonts w:ascii="Times New Roman" w:hAnsi="Times New Roman"/>
          <w:bCs/>
          <w:color w:val="000000"/>
          <w:sz w:val="20"/>
          <w:szCs w:val="20"/>
        </w:rPr>
        <w:t xml:space="preserve">inwestycyjnych,,  </w:t>
      </w:r>
      <w:r w:rsidRPr="006C77DA">
        <w:rPr>
          <w:rFonts w:ascii="Times New Roman" w:hAnsi="Times New Roman"/>
          <w:bCs/>
          <w:color w:val="000000"/>
          <w:sz w:val="20"/>
          <w:szCs w:val="20"/>
        </w:rPr>
        <w:t>w formule ”</w:t>
      </w:r>
      <w:r w:rsidRPr="006C77DA">
        <w:rPr>
          <w:rFonts w:ascii="Times New Roman" w:hAnsi="Times New Roman"/>
          <w:bCs/>
          <w:i/>
          <w:color w:val="000000"/>
          <w:sz w:val="20"/>
          <w:szCs w:val="20"/>
        </w:rPr>
        <w:t>od miesiąc-rok  do miesiąc-rok</w:t>
      </w:r>
      <w:r w:rsidRPr="006C77DA">
        <w:rPr>
          <w:rFonts w:ascii="Times New Roman" w:hAnsi="Times New Roman"/>
          <w:bCs/>
          <w:color w:val="000000"/>
          <w:sz w:val="20"/>
          <w:szCs w:val="20"/>
        </w:rPr>
        <w:t xml:space="preserve">”. Zamawiający do oceny spełniania </w:t>
      </w:r>
      <w:r w:rsidRPr="006C77DA">
        <w:rPr>
          <w:rFonts w:ascii="Times New Roman" w:hAnsi="Times New Roman"/>
          <w:bCs/>
          <w:spacing w:val="-1"/>
          <w:sz w:val="20"/>
          <w:szCs w:val="20"/>
        </w:rPr>
        <w:t>warunku udziału w postępowaniu</w:t>
      </w:r>
      <w:r w:rsidRPr="006C77DA">
        <w:rPr>
          <w:rFonts w:ascii="Times New Roman" w:hAnsi="Times New Roman"/>
          <w:bCs/>
          <w:color w:val="000000"/>
          <w:sz w:val="20"/>
          <w:szCs w:val="20"/>
        </w:rPr>
        <w:t xml:space="preserve"> (obliczenia i zweryfikowania łącznej sumy okresów doświadczenia zawodowego) będzie brał faktyczny czas trwania pełnienia wymaganej funkcji w miesiącach, z wyłączeniem wielokrotnego sumowania czasu trwania zadań realizowanych równocześnie.</w:t>
      </w:r>
    </w:p>
    <w:p w:rsidR="00424E8E" w:rsidRDefault="00424E8E" w:rsidP="00AB60BA">
      <w:pPr>
        <w:shd w:val="clear" w:color="auto" w:fill="FFFFFF"/>
        <w:ind w:left="869" w:hanging="869"/>
        <w:rPr>
          <w:rFonts w:ascii="Times New Roman" w:hAnsi="Times New Roman"/>
          <w:spacing w:val="-2"/>
          <w:sz w:val="20"/>
          <w:szCs w:val="20"/>
        </w:rPr>
      </w:pPr>
    </w:p>
    <w:p w:rsidR="006C77DA" w:rsidRPr="004107DC" w:rsidRDefault="006C77DA" w:rsidP="00AB60BA">
      <w:pPr>
        <w:shd w:val="clear" w:color="auto" w:fill="FFFFFF"/>
        <w:ind w:left="869" w:hanging="869"/>
        <w:rPr>
          <w:rFonts w:ascii="Times New Roman" w:hAnsi="Times New Roman"/>
          <w:spacing w:val="-2"/>
          <w:sz w:val="20"/>
          <w:szCs w:val="20"/>
        </w:rPr>
      </w:pPr>
    </w:p>
    <w:p w:rsidR="00424E8E" w:rsidRPr="004107DC" w:rsidRDefault="00424E8E" w:rsidP="00424E8E">
      <w:pPr>
        <w:shd w:val="clear" w:color="auto" w:fill="FFFFFF"/>
        <w:ind w:left="8647" w:hanging="869"/>
        <w:rPr>
          <w:rFonts w:ascii="Times New Roman" w:hAnsi="Times New Roman"/>
          <w:spacing w:val="-2"/>
          <w:sz w:val="20"/>
          <w:szCs w:val="20"/>
        </w:rPr>
      </w:pPr>
    </w:p>
    <w:p w:rsidR="00424E8E" w:rsidRPr="004107DC" w:rsidRDefault="00424E8E" w:rsidP="00424E8E">
      <w:pPr>
        <w:ind w:left="8647"/>
        <w:rPr>
          <w:rFonts w:ascii="Times New Roman" w:hAnsi="Times New Roman"/>
        </w:rPr>
      </w:pPr>
      <w:r w:rsidRPr="004107DC">
        <w:rPr>
          <w:rFonts w:ascii="Times New Roman" w:hAnsi="Times New Roman"/>
        </w:rPr>
        <w:t>………………….………………………………</w:t>
      </w:r>
    </w:p>
    <w:p w:rsidR="00424E8E" w:rsidRPr="005911DD" w:rsidRDefault="00424E8E" w:rsidP="002D2811">
      <w:pPr>
        <w:pStyle w:val="Nagwek7"/>
        <w:ind w:left="8931" w:hanging="7"/>
        <w:rPr>
          <w:i/>
          <w:color w:val="000000"/>
          <w:sz w:val="16"/>
          <w:szCs w:val="16"/>
        </w:rPr>
      </w:pPr>
      <w:r w:rsidRPr="005911DD">
        <w:rPr>
          <w:i/>
          <w:color w:val="000000"/>
          <w:sz w:val="16"/>
          <w:szCs w:val="16"/>
        </w:rPr>
        <w:t>podpisy osób uprawnionych do reprezentowania Wykonawcy</w:t>
      </w:r>
    </w:p>
    <w:p w:rsidR="00424E8E" w:rsidRPr="004107DC" w:rsidRDefault="00424E8E" w:rsidP="00424E8E">
      <w:pPr>
        <w:spacing w:line="360" w:lineRule="auto"/>
        <w:jc w:val="right"/>
        <w:rPr>
          <w:rFonts w:ascii="Times New Roman" w:hAnsi="Times New Roman"/>
        </w:rPr>
      </w:pPr>
    </w:p>
    <w:sectPr w:rsidR="00424E8E" w:rsidRPr="004107DC" w:rsidSect="006C77DA">
      <w:footerReference w:type="default" r:id="rId9"/>
      <w:headerReference w:type="first" r:id="rId10"/>
      <w:footerReference w:type="first" r:id="rId11"/>
      <w:pgSz w:w="16840" w:h="11900" w:orient="landscape"/>
      <w:pgMar w:top="424" w:right="1418" w:bottom="709" w:left="1418" w:header="142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56" w:rsidRDefault="003B2556">
      <w:r>
        <w:separator/>
      </w:r>
    </w:p>
  </w:endnote>
  <w:endnote w:type="continuationSeparator" w:id="0">
    <w:p w:rsidR="003B2556" w:rsidRDefault="003B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E4" w:rsidRDefault="00F934E4"/>
  <w:p w:rsidR="00F934E4" w:rsidRDefault="00F934E4"/>
  <w:p w:rsidR="00F934E4" w:rsidRDefault="00F934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E4" w:rsidRPr="00424E8E" w:rsidRDefault="00F934E4" w:rsidP="00424E8E">
    <w:pPr>
      <w:pStyle w:val="Stopka"/>
    </w:pPr>
    <w:r w:rsidRPr="00424E8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56" w:rsidRDefault="003B2556">
      <w:r>
        <w:separator/>
      </w:r>
    </w:p>
  </w:footnote>
  <w:footnote w:type="continuationSeparator" w:id="0">
    <w:p w:rsidR="003B2556" w:rsidRDefault="003B2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F934E4" w:rsidTr="00772D65">
      <w:tc>
        <w:tcPr>
          <w:tcW w:w="4664" w:type="dxa"/>
          <w:shd w:val="clear" w:color="auto" w:fill="auto"/>
          <w:vAlign w:val="center"/>
        </w:tcPr>
        <w:p w:rsidR="00F934E4" w:rsidRDefault="00F934E4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F934E4" w:rsidRDefault="00F934E4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F934E4" w:rsidRDefault="00F934E4" w:rsidP="00772D65">
          <w:pPr>
            <w:jc w:val="center"/>
            <w:textboxTightWrap w:val="allLines"/>
          </w:pPr>
        </w:p>
      </w:tc>
    </w:tr>
  </w:tbl>
  <w:p w:rsidR="00F934E4" w:rsidRPr="0085363C" w:rsidRDefault="00F934E4" w:rsidP="00653A6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0F7FB9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501D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77C4E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94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053B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57"/>
    <w:rsid w:val="002B70DB"/>
    <w:rsid w:val="002B71F8"/>
    <w:rsid w:val="002B7E9E"/>
    <w:rsid w:val="002D2811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57A"/>
    <w:rsid w:val="003A1E57"/>
    <w:rsid w:val="003A3022"/>
    <w:rsid w:val="003A57DA"/>
    <w:rsid w:val="003B094D"/>
    <w:rsid w:val="003B1B8F"/>
    <w:rsid w:val="003B2556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7DC"/>
    <w:rsid w:val="004109E2"/>
    <w:rsid w:val="004118A6"/>
    <w:rsid w:val="00414656"/>
    <w:rsid w:val="00415548"/>
    <w:rsid w:val="00421072"/>
    <w:rsid w:val="00423384"/>
    <w:rsid w:val="00424E8E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94876"/>
    <w:rsid w:val="004A01AB"/>
    <w:rsid w:val="004A1AC8"/>
    <w:rsid w:val="004A37C9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323E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0F9D"/>
    <w:rsid w:val="00572AA8"/>
    <w:rsid w:val="005760E0"/>
    <w:rsid w:val="00576D64"/>
    <w:rsid w:val="005807B2"/>
    <w:rsid w:val="00582F8C"/>
    <w:rsid w:val="0058398E"/>
    <w:rsid w:val="00584D51"/>
    <w:rsid w:val="00585F6D"/>
    <w:rsid w:val="005911DD"/>
    <w:rsid w:val="00592CD3"/>
    <w:rsid w:val="0059390F"/>
    <w:rsid w:val="0059511E"/>
    <w:rsid w:val="005A03E0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F19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2FD4"/>
    <w:rsid w:val="00625A5D"/>
    <w:rsid w:val="00626609"/>
    <w:rsid w:val="00627BF1"/>
    <w:rsid w:val="006344EA"/>
    <w:rsid w:val="00636FA5"/>
    <w:rsid w:val="006410D2"/>
    <w:rsid w:val="0064768B"/>
    <w:rsid w:val="00653A6E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C77DA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089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57738"/>
    <w:rsid w:val="0086050B"/>
    <w:rsid w:val="00860CEA"/>
    <w:rsid w:val="00863355"/>
    <w:rsid w:val="00865A03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B6AC0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09A2"/>
    <w:rsid w:val="0096246F"/>
    <w:rsid w:val="00964EAA"/>
    <w:rsid w:val="00974A63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C7B"/>
    <w:rsid w:val="009A1E2B"/>
    <w:rsid w:val="009A49F1"/>
    <w:rsid w:val="009A5FF4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5AB2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0EC5"/>
    <w:rsid w:val="00AA2811"/>
    <w:rsid w:val="00AA51BF"/>
    <w:rsid w:val="00AA6E61"/>
    <w:rsid w:val="00AA741B"/>
    <w:rsid w:val="00AB284F"/>
    <w:rsid w:val="00AB2BC3"/>
    <w:rsid w:val="00AB5442"/>
    <w:rsid w:val="00AB60BA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44C5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86758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3F1F"/>
    <w:rsid w:val="00E370F5"/>
    <w:rsid w:val="00E44FDC"/>
    <w:rsid w:val="00E54CF6"/>
    <w:rsid w:val="00E66AE0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20E8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D7CFC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05BFE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03A8"/>
    <w:rsid w:val="00F53DCD"/>
    <w:rsid w:val="00F5798E"/>
    <w:rsid w:val="00F57C69"/>
    <w:rsid w:val="00F61F24"/>
    <w:rsid w:val="00F63A26"/>
    <w:rsid w:val="00F65F88"/>
    <w:rsid w:val="00F70FDC"/>
    <w:rsid w:val="00F84816"/>
    <w:rsid w:val="00F934E4"/>
    <w:rsid w:val="00F96612"/>
    <w:rsid w:val="00FB2FA4"/>
    <w:rsid w:val="00FB67AC"/>
    <w:rsid w:val="00FB6F25"/>
    <w:rsid w:val="00FC0922"/>
    <w:rsid w:val="00FC3299"/>
    <w:rsid w:val="00FC56BC"/>
    <w:rsid w:val="00FC5C62"/>
    <w:rsid w:val="00FD12C3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4E8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semiHidden/>
    <w:rsid w:val="00424E8E"/>
    <w:rPr>
      <w:rFonts w:ascii="Calibri Light" w:eastAsia="Times New Roman" w:hAnsi="Calibri Light" w:cs="Times New Roman"/>
      <w:color w:val="1F4D78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4E8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semiHidden/>
    <w:rsid w:val="00424E8E"/>
    <w:rPr>
      <w:rFonts w:ascii="Calibri Light" w:eastAsia="Times New Roman" w:hAnsi="Calibri Light" w:cs="Times New Roman"/>
      <w:color w:val="1F4D7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D1880-3CE9-4C2E-808A-DFB8B309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2</TotalTime>
  <Pages>1</Pages>
  <Words>158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Pękala Marek</cp:lastModifiedBy>
  <cp:revision>9</cp:revision>
  <cp:lastPrinted>2017-09-26T12:36:00Z</cp:lastPrinted>
  <dcterms:created xsi:type="dcterms:W3CDTF">2018-05-07T05:37:00Z</dcterms:created>
  <dcterms:modified xsi:type="dcterms:W3CDTF">2018-05-28T09:17:00Z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