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6C77DA">
      <w:pPr>
        <w:jc w:val="both"/>
        <w:rPr>
          <w:rFonts w:ascii="Times New Roman" w:hAnsi="Times New Roman"/>
          <w:b/>
        </w:rPr>
      </w:pPr>
      <w:r w:rsidRPr="00FD12C3">
        <w:rPr>
          <w:rFonts w:ascii="Times New Roman" w:hAnsi="Times New Roman"/>
          <w:b/>
          <w:i/>
        </w:rPr>
        <w:t>ZKP-</w:t>
      </w:r>
      <w:r w:rsidR="009F5AB2">
        <w:rPr>
          <w:rFonts w:ascii="Times New Roman" w:hAnsi="Times New Roman"/>
          <w:b/>
          <w:i/>
        </w:rPr>
        <w:t xml:space="preserve"> </w:t>
      </w:r>
      <w:r w:rsidR="00D43318">
        <w:rPr>
          <w:rFonts w:ascii="Times New Roman" w:hAnsi="Times New Roman"/>
          <w:b/>
          <w:i/>
        </w:rPr>
        <w:t>2</w:t>
      </w:r>
      <w:r w:rsidRPr="00FD12C3">
        <w:rPr>
          <w:rFonts w:ascii="Times New Roman" w:hAnsi="Times New Roman"/>
          <w:b/>
          <w:i/>
        </w:rPr>
        <w:t>/201</w:t>
      </w:r>
      <w:r w:rsidR="00D43318">
        <w:rPr>
          <w:rFonts w:ascii="Times New Roman" w:hAnsi="Times New Roman"/>
          <w:b/>
          <w:i/>
        </w:rPr>
        <w:t>9</w:t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Pr="00FD12C3">
        <w:rPr>
          <w:rFonts w:ascii="Times New Roman" w:hAnsi="Times New Roman"/>
          <w:b/>
          <w:bCs/>
          <w:i/>
          <w:iCs/>
        </w:rPr>
        <w:tab/>
      </w:r>
      <w:r w:rsidR="006C77DA" w:rsidRPr="00FD12C3">
        <w:rPr>
          <w:rFonts w:ascii="Times New Roman" w:hAnsi="Times New Roman"/>
          <w:b/>
          <w:bCs/>
          <w:i/>
          <w:iCs/>
        </w:rPr>
        <w:t xml:space="preserve">           </w:t>
      </w:r>
      <w:r w:rsidRPr="00FD12C3">
        <w:rPr>
          <w:rFonts w:ascii="Times New Roman" w:hAnsi="Times New Roman"/>
          <w:b/>
          <w:bCs/>
          <w:i/>
          <w:iCs/>
        </w:rPr>
        <w:t xml:space="preserve">Załącznik nr </w:t>
      </w:r>
      <w:r w:rsidR="002F0DED">
        <w:rPr>
          <w:rFonts w:ascii="Times New Roman" w:hAnsi="Times New Roman"/>
          <w:b/>
          <w:bCs/>
          <w:i/>
          <w:iCs/>
        </w:rPr>
        <w:t>9</w:t>
      </w:r>
      <w:r w:rsidRPr="00FD12C3">
        <w:rPr>
          <w:rFonts w:ascii="Times New Roman" w:hAnsi="Times New Roman"/>
          <w:b/>
          <w:bCs/>
          <w:i/>
          <w:iCs/>
        </w:rPr>
        <w:t xml:space="preserve"> do SIWZ</w:t>
      </w:r>
    </w:p>
    <w:p w:rsidR="00424E8E" w:rsidRPr="004107DC" w:rsidRDefault="006C77DA" w:rsidP="00424E8E">
      <w:pPr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3A2F7D" wp14:editId="0E3CC1BA">
                <wp:simplePos x="0" y="0"/>
                <wp:positionH relativeFrom="column">
                  <wp:posOffset>20320</wp:posOffset>
                </wp:positionH>
                <wp:positionV relativeFrom="paragraph">
                  <wp:posOffset>139065</wp:posOffset>
                </wp:positionV>
                <wp:extent cx="2159000" cy="990600"/>
                <wp:effectExtent l="0" t="0" r="1270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5BFE" w:rsidRDefault="00F05BF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2F7D" id="Prostokąt zaokrąglony 7" o:spid="_x0000_s1026" style="position:absolute;left:0;text-align:left;margin-left:1.6pt;margin-top:10.95pt;width:170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F05BFE" w:rsidRDefault="00F05BF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………………………, dnia …..… - ……… - 201</w:t>
      </w:r>
      <w:r w:rsidR="00D43318">
        <w:rPr>
          <w:rFonts w:ascii="Times New Roman" w:hAnsi="Times New Roman"/>
        </w:rPr>
        <w:t>9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653A6E">
      <w:pPr>
        <w:suppressAutoHyphens/>
        <w:spacing w:line="360" w:lineRule="auto"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5A03E0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653A6E">
      <w:pPr>
        <w:suppressAutoHyphens/>
        <w:spacing w:line="360" w:lineRule="auto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653A6E">
      <w:pPr>
        <w:widowControl w:val="0"/>
        <w:spacing w:line="360" w:lineRule="auto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oboty budowlane pn. </w:t>
      </w:r>
      <w:r w:rsidR="009F5AB2">
        <w:rPr>
          <w:rFonts w:ascii="Times New Roman" w:eastAsia="SimSun" w:hAnsi="Times New Roman"/>
          <w:color w:val="00000A"/>
          <w:lang w:bidi="hi-IN"/>
        </w:rPr>
        <w:t>„</w:t>
      </w:r>
      <w:r w:rsidR="0059301C" w:rsidRPr="0059301C">
        <w:rPr>
          <w:rFonts w:ascii="Times New Roman" w:hAnsi="Times New Roman"/>
          <w:b/>
          <w:bCs/>
        </w:rPr>
        <w:t>Remont izolacji ścian (odgrzybianie) budynku Delegatury Krajowej Informacji Skarbowej w Lesznie</w:t>
      </w:r>
      <w:r w:rsidR="009F5AB2" w:rsidRPr="009F5AB2">
        <w:rPr>
          <w:rFonts w:ascii="Times New Roman" w:eastAsia="SimSun" w:hAnsi="Times New Roman"/>
          <w:b/>
          <w:bCs/>
          <w:color w:val="00000A"/>
          <w:lang w:bidi="hi-IN"/>
        </w:rPr>
        <w:t>”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>oświadczam,</w:t>
      </w:r>
      <w:r w:rsidR="00677BF9">
        <w:rPr>
          <w:rFonts w:ascii="Times New Roman" w:eastAsia="Times New Roman" w:hAnsi="Times New Roman"/>
          <w:kern w:val="1"/>
          <w:lang w:eastAsia="zh-CN"/>
        </w:rPr>
        <w:t xml:space="preserve"> </w:t>
      </w:r>
      <w:bookmarkStart w:id="0" w:name="_GoBack"/>
      <w:bookmarkEnd w:id="0"/>
      <w:r w:rsidRPr="004107DC">
        <w:rPr>
          <w:rFonts w:ascii="Times New Roman" w:eastAsia="Times New Roman" w:hAnsi="Times New Roman"/>
          <w:kern w:val="1"/>
          <w:lang w:eastAsia="zh-CN"/>
        </w:rPr>
        <w:t xml:space="preserve">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116"/>
        <w:gridCol w:w="2342"/>
        <w:gridCol w:w="2268"/>
        <w:gridCol w:w="2551"/>
        <w:gridCol w:w="2268"/>
        <w:gridCol w:w="1985"/>
      </w:tblGrid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1C3944" w:rsidRPr="004107DC" w:rsidRDefault="001C3944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 miesiąc-rok) 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ze wskazaniem nazwy zadania inwestycyjnego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944" w:rsidRPr="004107DC" w:rsidRDefault="001C3944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1C3944" w:rsidRPr="004107DC" w:rsidTr="001C3944">
        <w:trPr>
          <w:trHeight w:val="5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44" w:rsidRPr="004107DC" w:rsidRDefault="001C3944" w:rsidP="00D86758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9609A2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44" w:rsidRPr="004107DC" w:rsidRDefault="001C3944" w:rsidP="00D86758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4107DC" w:rsidRDefault="004107DC" w:rsidP="00AB60BA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</w:p>
    <w:p w:rsidR="00AB60BA" w:rsidRPr="006C77DA" w:rsidRDefault="00AB60BA" w:rsidP="00AB60BA">
      <w:pPr>
        <w:shd w:val="clear" w:color="auto" w:fill="FFFFFF"/>
        <w:rPr>
          <w:rFonts w:ascii="Times New Roman" w:hAnsi="Times New Roman"/>
          <w:b/>
          <w:bCs/>
          <w:spacing w:val="-1"/>
          <w:sz w:val="20"/>
          <w:szCs w:val="20"/>
          <w:u w:val="single"/>
        </w:rPr>
      </w:pPr>
      <w:r w:rsidRPr="006C77DA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Uwaga:</w:t>
      </w:r>
    </w:p>
    <w:p w:rsidR="00AB60BA" w:rsidRPr="006C77DA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6C77DA">
        <w:rPr>
          <w:rFonts w:ascii="Times New Roman" w:hAnsi="Times New Roman"/>
          <w:bCs/>
          <w:spacing w:val="-1"/>
          <w:sz w:val="20"/>
          <w:szCs w:val="20"/>
        </w:rPr>
        <w:t>W kolumnie „Doświadczenie” Zamawiający wymaga wskazania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terminów rozpoczęcia i zakończenia 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pełnienia funkcji kierownika, podczas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realizacji poszczególnych zadań </w:t>
      </w:r>
      <w:r w:rsidR="00F934E4" w:rsidRPr="006C77DA">
        <w:rPr>
          <w:rFonts w:ascii="Times New Roman" w:hAnsi="Times New Roman"/>
          <w:bCs/>
          <w:color w:val="000000"/>
          <w:sz w:val="20"/>
          <w:szCs w:val="20"/>
        </w:rPr>
        <w:t xml:space="preserve">inwestycyjnych,,  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>w formule ”</w:t>
      </w:r>
      <w:r w:rsidRPr="006C77DA">
        <w:rPr>
          <w:rFonts w:ascii="Times New Roman" w:hAnsi="Times New Roman"/>
          <w:bCs/>
          <w:i/>
          <w:color w:val="000000"/>
          <w:sz w:val="20"/>
          <w:szCs w:val="20"/>
        </w:rPr>
        <w:t>od miesiąc-rok  do miesiąc-rok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”. Zamawiający do oceny spełniania </w:t>
      </w:r>
      <w:r w:rsidRPr="006C77DA">
        <w:rPr>
          <w:rFonts w:ascii="Times New Roman" w:hAnsi="Times New Roman"/>
          <w:bCs/>
          <w:spacing w:val="-1"/>
          <w:sz w:val="20"/>
          <w:szCs w:val="20"/>
        </w:rPr>
        <w:t>warunku udziału w postępowaniu</w:t>
      </w:r>
      <w:r w:rsidRPr="006C77DA">
        <w:rPr>
          <w:rFonts w:ascii="Times New Roman" w:hAnsi="Times New Roman"/>
          <w:bCs/>
          <w:color w:val="000000"/>
          <w:sz w:val="20"/>
          <w:szCs w:val="20"/>
        </w:rPr>
        <w:t xml:space="preserve"> (obliczenia i zweryfikowania łącznej sumy okresów doświadczenia zawodowego) będzie brał faktyczny czas trwania pełnienia wymaganej funkcji w miesiącach, z wyłączeniem wielokrotnego sumowania czasu trwania zadań realizowanych równocześnie.</w:t>
      </w: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6C77DA" w:rsidRPr="004107DC" w:rsidRDefault="006C77D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shd w:val="clear" w:color="auto" w:fill="FFFFFF"/>
        <w:ind w:left="8647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Pr="004107DC" w:rsidRDefault="00424E8E" w:rsidP="00424E8E">
      <w:pPr>
        <w:ind w:left="8647"/>
        <w:rPr>
          <w:rFonts w:ascii="Times New Roman" w:hAnsi="Times New Roman"/>
        </w:rPr>
      </w:pPr>
      <w:r w:rsidRPr="004107DC">
        <w:rPr>
          <w:rFonts w:ascii="Times New Roman" w:hAnsi="Times New Roman"/>
        </w:rPr>
        <w:t>………………….………………………………</w:t>
      </w:r>
    </w:p>
    <w:p w:rsidR="00424E8E" w:rsidRPr="005911DD" w:rsidRDefault="00424E8E" w:rsidP="002D2811">
      <w:pPr>
        <w:pStyle w:val="Nagwek7"/>
        <w:ind w:left="8931" w:hanging="7"/>
        <w:rPr>
          <w:i/>
          <w:color w:val="000000"/>
          <w:sz w:val="16"/>
          <w:szCs w:val="16"/>
        </w:rPr>
      </w:pPr>
      <w:r w:rsidRPr="005911DD">
        <w:rPr>
          <w:i/>
          <w:color w:val="000000"/>
          <w:sz w:val="16"/>
          <w:szCs w:val="16"/>
        </w:rPr>
        <w:t>podpisy osób uprawnionych do reprezentowania Wykonawcy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6C77DA">
      <w:footerReference w:type="default" r:id="rId8"/>
      <w:headerReference w:type="first" r:id="rId9"/>
      <w:footerReference w:type="first" r:id="rId10"/>
      <w:pgSz w:w="16840" w:h="11900" w:orient="landscape"/>
      <w:pgMar w:top="424" w:right="1418" w:bottom="709" w:left="1418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556" w:rsidRDefault="003B2556">
      <w:r>
        <w:separator/>
      </w:r>
    </w:p>
  </w:endnote>
  <w:endnote w:type="continuationSeparator" w:id="0">
    <w:p w:rsidR="003B2556" w:rsidRDefault="003B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556" w:rsidRDefault="003B2556">
      <w:r>
        <w:separator/>
      </w:r>
    </w:p>
  </w:footnote>
  <w:footnote w:type="continuationSeparator" w:id="0">
    <w:p w:rsidR="003B2556" w:rsidRDefault="003B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F934E4" w:rsidRDefault="00F934E4" w:rsidP="00772D65">
          <w:pPr>
            <w:jc w:val="center"/>
            <w:textboxTightWrap w:val="allLines"/>
          </w:pPr>
        </w:p>
      </w:tc>
    </w:tr>
  </w:tbl>
  <w:p w:rsidR="00F934E4" w:rsidRPr="0085363C" w:rsidRDefault="00F934E4" w:rsidP="00653A6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501D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77C4E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94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76B"/>
    <w:rsid w:val="002A1E8C"/>
    <w:rsid w:val="002A228A"/>
    <w:rsid w:val="002A2891"/>
    <w:rsid w:val="002A28E0"/>
    <w:rsid w:val="002B073D"/>
    <w:rsid w:val="002B0A07"/>
    <w:rsid w:val="002B25BF"/>
    <w:rsid w:val="002B5CA7"/>
    <w:rsid w:val="002B7057"/>
    <w:rsid w:val="002B70DB"/>
    <w:rsid w:val="002B71F8"/>
    <w:rsid w:val="002B7E9E"/>
    <w:rsid w:val="002D2811"/>
    <w:rsid w:val="002D4A9F"/>
    <w:rsid w:val="002E11E7"/>
    <w:rsid w:val="002E263E"/>
    <w:rsid w:val="002E4B64"/>
    <w:rsid w:val="002E4D4C"/>
    <w:rsid w:val="002F0DED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57A"/>
    <w:rsid w:val="003A1E57"/>
    <w:rsid w:val="003A3022"/>
    <w:rsid w:val="003A57DA"/>
    <w:rsid w:val="003B094D"/>
    <w:rsid w:val="003B1B8F"/>
    <w:rsid w:val="003B2556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94876"/>
    <w:rsid w:val="004A01AB"/>
    <w:rsid w:val="004A1AC8"/>
    <w:rsid w:val="004A37C9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11DD"/>
    <w:rsid w:val="00592CD3"/>
    <w:rsid w:val="0059301C"/>
    <w:rsid w:val="0059390F"/>
    <w:rsid w:val="0059511E"/>
    <w:rsid w:val="005A03E0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2FD4"/>
    <w:rsid w:val="00625A5D"/>
    <w:rsid w:val="00626609"/>
    <w:rsid w:val="00627BF1"/>
    <w:rsid w:val="006344EA"/>
    <w:rsid w:val="00636FA5"/>
    <w:rsid w:val="006410D2"/>
    <w:rsid w:val="0064768B"/>
    <w:rsid w:val="00653A6E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77BF9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45A2"/>
    <w:rsid w:val="006A54A3"/>
    <w:rsid w:val="006B1DD0"/>
    <w:rsid w:val="006C13FF"/>
    <w:rsid w:val="006C148E"/>
    <w:rsid w:val="006C3811"/>
    <w:rsid w:val="006C5139"/>
    <w:rsid w:val="006C77DA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089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39AC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57738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B6AC0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09A2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C7B"/>
    <w:rsid w:val="009A1E2B"/>
    <w:rsid w:val="009A49F1"/>
    <w:rsid w:val="009A5FF4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5AB2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701"/>
    <w:rsid w:val="00B50E75"/>
    <w:rsid w:val="00B512B7"/>
    <w:rsid w:val="00B54CE2"/>
    <w:rsid w:val="00B61646"/>
    <w:rsid w:val="00B66D84"/>
    <w:rsid w:val="00B71503"/>
    <w:rsid w:val="00B73123"/>
    <w:rsid w:val="00B73953"/>
    <w:rsid w:val="00B75D7C"/>
    <w:rsid w:val="00B76681"/>
    <w:rsid w:val="00B76B37"/>
    <w:rsid w:val="00B77D0A"/>
    <w:rsid w:val="00B81E15"/>
    <w:rsid w:val="00B857DE"/>
    <w:rsid w:val="00B85A56"/>
    <w:rsid w:val="00B86A5C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27A2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44C5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43318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6758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03C72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BFE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03A8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6612"/>
    <w:rsid w:val="00FB2FA4"/>
    <w:rsid w:val="00FB67AC"/>
    <w:rsid w:val="00FB6F25"/>
    <w:rsid w:val="00FC0922"/>
    <w:rsid w:val="00FC3299"/>
    <w:rsid w:val="00FC56BC"/>
    <w:rsid w:val="00FC5C62"/>
    <w:rsid w:val="00FD12C3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B86687E"/>
  <w15:docId w15:val="{AF216158-03EF-4392-A2B3-1B53BDAE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424E8E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1F827-7E98-4B0A-B37B-DA6162EC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Kędzior Michał</cp:lastModifiedBy>
  <cp:revision>20</cp:revision>
  <cp:lastPrinted>2018-10-23T13:50:00Z</cp:lastPrinted>
  <dcterms:created xsi:type="dcterms:W3CDTF">2018-05-07T05:37:00Z</dcterms:created>
  <dcterms:modified xsi:type="dcterms:W3CDTF">2019-06-26T11:35:00Z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